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1D" w:rsidRPr="00F935DD" w:rsidRDefault="00752F1D" w:rsidP="00E81082">
      <w:pPr>
        <w:ind w:left="5529" w:right="-31"/>
        <w:rPr>
          <w:sz w:val="26"/>
          <w:szCs w:val="26"/>
        </w:rPr>
      </w:pPr>
      <w:bookmarkStart w:id="0" w:name="_GoBack"/>
      <w:bookmarkEnd w:id="0"/>
      <w:r w:rsidRPr="00F935DD">
        <w:rPr>
          <w:sz w:val="26"/>
          <w:szCs w:val="26"/>
        </w:rPr>
        <w:t>Приложение 2</w:t>
      </w:r>
    </w:p>
    <w:p w:rsidR="00752F1D" w:rsidRPr="00F935DD" w:rsidRDefault="00752F1D" w:rsidP="005B6BB6">
      <w:pPr>
        <w:tabs>
          <w:tab w:val="left" w:pos="3686"/>
          <w:tab w:val="left" w:pos="5529"/>
          <w:tab w:val="left" w:pos="6096"/>
          <w:tab w:val="left" w:pos="9923"/>
        </w:tabs>
        <w:ind w:left="5529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УТВЕРЖДЕНО</w:t>
      </w:r>
    </w:p>
    <w:p w:rsidR="005B6BB6" w:rsidRPr="00F935DD" w:rsidRDefault="00752F1D" w:rsidP="005B6BB6">
      <w:pPr>
        <w:tabs>
          <w:tab w:val="left" w:pos="3686"/>
          <w:tab w:val="left" w:pos="5529"/>
          <w:tab w:val="left" w:pos="9923"/>
        </w:tabs>
        <w:ind w:left="5529" w:right="-1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приказом начальника департамента образования мэрии города Новосибирска</w:t>
      </w:r>
    </w:p>
    <w:p w:rsidR="000D19A2" w:rsidRPr="00F935DD" w:rsidRDefault="00752F1D" w:rsidP="005B6BB6">
      <w:pPr>
        <w:tabs>
          <w:tab w:val="left" w:pos="3686"/>
          <w:tab w:val="left" w:pos="5529"/>
          <w:tab w:val="left" w:pos="9923"/>
        </w:tabs>
        <w:ind w:left="5529" w:right="-1"/>
        <w:jc w:val="both"/>
        <w:rPr>
          <w:sz w:val="26"/>
          <w:szCs w:val="26"/>
        </w:rPr>
      </w:pPr>
      <w:r w:rsidRPr="00F935DD">
        <w:rPr>
          <w:sz w:val="26"/>
          <w:szCs w:val="26"/>
        </w:rPr>
        <w:t xml:space="preserve">от </w:t>
      </w:r>
      <w:r w:rsidR="005B6BB6" w:rsidRPr="00F935DD">
        <w:rPr>
          <w:sz w:val="26"/>
          <w:szCs w:val="26"/>
        </w:rPr>
        <w:t>_</w:t>
      </w:r>
      <w:r w:rsidRPr="00F935DD">
        <w:rPr>
          <w:sz w:val="26"/>
          <w:szCs w:val="26"/>
        </w:rPr>
        <w:t>_</w:t>
      </w:r>
      <w:r w:rsidR="00DB633C" w:rsidRPr="00F935DD">
        <w:rPr>
          <w:sz w:val="26"/>
          <w:szCs w:val="26"/>
        </w:rPr>
        <w:t>_</w:t>
      </w:r>
      <w:r w:rsidR="00B9034B" w:rsidRPr="00F935DD">
        <w:rPr>
          <w:sz w:val="26"/>
          <w:szCs w:val="26"/>
        </w:rPr>
        <w:t>___</w:t>
      </w:r>
      <w:r w:rsidR="005B6BB6" w:rsidRPr="00F935DD">
        <w:rPr>
          <w:sz w:val="26"/>
          <w:szCs w:val="26"/>
        </w:rPr>
        <w:t>__</w:t>
      </w:r>
      <w:r w:rsidR="00B9034B" w:rsidRPr="00F935DD">
        <w:rPr>
          <w:sz w:val="26"/>
          <w:szCs w:val="26"/>
        </w:rPr>
        <w:t>__</w:t>
      </w:r>
      <w:r w:rsidRPr="00F935DD">
        <w:rPr>
          <w:sz w:val="26"/>
          <w:szCs w:val="26"/>
        </w:rPr>
        <w:t>___</w:t>
      </w:r>
      <w:r w:rsidR="005B6BB6" w:rsidRPr="00F935DD">
        <w:rPr>
          <w:sz w:val="26"/>
          <w:szCs w:val="26"/>
        </w:rPr>
        <w:t>№_____</w:t>
      </w:r>
      <w:r w:rsidRPr="00F935DD">
        <w:rPr>
          <w:sz w:val="26"/>
          <w:szCs w:val="26"/>
        </w:rPr>
        <w:t>___</w:t>
      </w:r>
      <w:r w:rsidR="00DB633C" w:rsidRPr="00F935DD">
        <w:rPr>
          <w:sz w:val="26"/>
          <w:szCs w:val="26"/>
        </w:rPr>
        <w:t>___</w:t>
      </w:r>
      <w:r w:rsidR="00B9034B" w:rsidRPr="00F935DD">
        <w:rPr>
          <w:sz w:val="26"/>
          <w:szCs w:val="26"/>
        </w:rPr>
        <w:t>_</w:t>
      </w:r>
      <w:r w:rsidR="00DB633C" w:rsidRPr="00F935DD">
        <w:rPr>
          <w:sz w:val="26"/>
          <w:szCs w:val="26"/>
        </w:rPr>
        <w:t>__</w:t>
      </w:r>
      <w:r w:rsidR="00B9034B" w:rsidRPr="00F935DD">
        <w:rPr>
          <w:sz w:val="26"/>
          <w:szCs w:val="26"/>
        </w:rPr>
        <w:t>___</w:t>
      </w:r>
    </w:p>
    <w:p w:rsidR="00752F1D" w:rsidRPr="00F935DD" w:rsidRDefault="00752F1D" w:rsidP="00752F1D">
      <w:pPr>
        <w:tabs>
          <w:tab w:val="left" w:pos="3686"/>
          <w:tab w:val="left" w:pos="5670"/>
          <w:tab w:val="left" w:pos="9923"/>
        </w:tabs>
        <w:ind w:left="5670" w:right="-1"/>
        <w:rPr>
          <w:sz w:val="26"/>
          <w:szCs w:val="26"/>
        </w:rPr>
      </w:pPr>
    </w:p>
    <w:p w:rsidR="003D2D5A" w:rsidRPr="00396003" w:rsidRDefault="003D2D5A" w:rsidP="00FD75A3">
      <w:pPr>
        <w:spacing w:line="276" w:lineRule="auto"/>
        <w:jc w:val="center"/>
        <w:outlineLvl w:val="0"/>
        <w:rPr>
          <w:b/>
          <w:sz w:val="26"/>
          <w:szCs w:val="26"/>
        </w:rPr>
      </w:pPr>
      <w:r w:rsidRPr="00396003">
        <w:rPr>
          <w:b/>
          <w:sz w:val="26"/>
          <w:szCs w:val="26"/>
        </w:rPr>
        <w:t>ПОЛОЖЕНИЕ</w:t>
      </w:r>
    </w:p>
    <w:p w:rsidR="003D2D5A" w:rsidRPr="00396003" w:rsidRDefault="003D2D5A" w:rsidP="00396003">
      <w:pPr>
        <w:spacing w:line="276" w:lineRule="auto"/>
        <w:jc w:val="center"/>
        <w:rPr>
          <w:b/>
          <w:sz w:val="26"/>
          <w:szCs w:val="26"/>
        </w:rPr>
      </w:pPr>
      <w:r w:rsidRPr="00396003">
        <w:rPr>
          <w:b/>
          <w:sz w:val="26"/>
          <w:szCs w:val="26"/>
        </w:rPr>
        <w:t xml:space="preserve">о проведении городского конкурса «Безопасная дорога - детям» </w:t>
      </w:r>
    </w:p>
    <w:p w:rsidR="003D2D5A" w:rsidRPr="00F935DD" w:rsidRDefault="003D2D5A" w:rsidP="00FD75A3">
      <w:pPr>
        <w:spacing w:line="276" w:lineRule="auto"/>
        <w:jc w:val="center"/>
        <w:outlineLvl w:val="0"/>
        <w:rPr>
          <w:sz w:val="26"/>
          <w:szCs w:val="26"/>
        </w:rPr>
      </w:pPr>
    </w:p>
    <w:p w:rsidR="003D2D5A" w:rsidRPr="00F935DD" w:rsidRDefault="003D2D5A" w:rsidP="00FD75A3">
      <w:pPr>
        <w:spacing w:line="276" w:lineRule="auto"/>
        <w:ind w:firstLine="709"/>
        <w:outlineLvl w:val="0"/>
        <w:rPr>
          <w:b/>
          <w:sz w:val="26"/>
          <w:szCs w:val="26"/>
        </w:rPr>
      </w:pPr>
      <w:r w:rsidRPr="00F935DD">
        <w:rPr>
          <w:b/>
          <w:sz w:val="26"/>
          <w:szCs w:val="26"/>
        </w:rPr>
        <w:t>Общие положения</w:t>
      </w:r>
    </w:p>
    <w:p w:rsidR="003D2D5A" w:rsidRPr="00F935DD" w:rsidRDefault="003D2D5A" w:rsidP="00FD75A3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F935DD">
        <w:rPr>
          <w:sz w:val="26"/>
          <w:szCs w:val="26"/>
        </w:rPr>
        <w:t>Настоящее Положение о проведении в 201</w:t>
      </w:r>
      <w:r w:rsidR="00DB2108">
        <w:rPr>
          <w:sz w:val="26"/>
          <w:szCs w:val="26"/>
        </w:rPr>
        <w:t>9</w:t>
      </w:r>
      <w:r w:rsidRPr="00F935DD">
        <w:rPr>
          <w:sz w:val="26"/>
          <w:szCs w:val="26"/>
        </w:rPr>
        <w:t xml:space="preserve"> году городского конкурса «Безопасная дорога - детям» (далее - Положение) определяет порядок организации и проведения, условия участия и требования к конкурсным работам, критерии и параметры оценки конкурсных работ, порядок определения победителей городского конкурса «Безопасная дорога - детям» (далее - Конкурс). </w:t>
      </w:r>
    </w:p>
    <w:p w:rsidR="003D2D5A" w:rsidRPr="00F935DD" w:rsidRDefault="003D2D5A" w:rsidP="00FD75A3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F935DD">
        <w:rPr>
          <w:sz w:val="26"/>
          <w:szCs w:val="26"/>
        </w:rPr>
        <w:t>Организатор Конкурса - Департамент образования города Новосибирска.</w:t>
      </w:r>
    </w:p>
    <w:p w:rsidR="003D2D5A" w:rsidRPr="00F935DD" w:rsidRDefault="003D2D5A" w:rsidP="00FD75A3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F935DD">
        <w:rPr>
          <w:sz w:val="26"/>
          <w:szCs w:val="26"/>
        </w:rPr>
        <w:t>Координатор и оператор Конкурса - МАУДО «Детский автогородок».</w:t>
      </w:r>
    </w:p>
    <w:p w:rsidR="003D2D5A" w:rsidRPr="00F935DD" w:rsidRDefault="003D2D5A" w:rsidP="00FD75A3">
      <w:pPr>
        <w:spacing w:line="276" w:lineRule="auto"/>
        <w:ind w:firstLine="709"/>
        <w:outlineLvl w:val="0"/>
        <w:rPr>
          <w:b/>
          <w:sz w:val="26"/>
          <w:szCs w:val="26"/>
        </w:rPr>
      </w:pPr>
      <w:r w:rsidRPr="00F935DD">
        <w:rPr>
          <w:b/>
          <w:sz w:val="26"/>
          <w:szCs w:val="26"/>
        </w:rPr>
        <w:t>Цель</w:t>
      </w:r>
    </w:p>
    <w:p w:rsidR="003D2D5A" w:rsidRPr="00F935DD" w:rsidRDefault="003D2D5A" w:rsidP="00FD75A3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F935DD">
        <w:rPr>
          <w:sz w:val="26"/>
          <w:szCs w:val="26"/>
        </w:rPr>
        <w:t>Профилактика детского дорожно-транспортного травматизма, развитие творческого потенциала работников образовательных организаций, обучающихся и родителей в вопросах соблюдения Правил дорожного движения.</w:t>
      </w:r>
    </w:p>
    <w:p w:rsidR="003D2D5A" w:rsidRPr="00F935DD" w:rsidRDefault="003D2D5A" w:rsidP="00FD75A3">
      <w:pPr>
        <w:spacing w:line="276" w:lineRule="auto"/>
        <w:ind w:firstLine="709"/>
        <w:rPr>
          <w:b/>
          <w:sz w:val="26"/>
          <w:szCs w:val="26"/>
        </w:rPr>
      </w:pPr>
      <w:r w:rsidRPr="00F935DD">
        <w:rPr>
          <w:b/>
          <w:sz w:val="26"/>
          <w:szCs w:val="26"/>
        </w:rPr>
        <w:t>Задачи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- развитие системы семейно-государственного партнерства в вопросах охраны жизни и здоровья детей;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- привлечения внимания родительского сообщества к решению проблем образовательного и воспитательного процесса в образовательных организациях;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- активизация и развитие потенциала образовательных организаций в сфере охраны и здоровья обучающихся и предотвращения детского травматизма;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- анализ лучших практик пропаганды безопасного поведения детей на дорогах, соблюдения Правил дорожного движения, адресованных детям, родителям обучающихся и педагогическим работникам образовательных организаций;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- обновление содержания и технологий воспитательной деятельности в образовательных организациях с учетом региональных особенностей, социокультурной среды, традиционного и инновационного опыта.</w:t>
      </w:r>
    </w:p>
    <w:p w:rsidR="003D2D5A" w:rsidRPr="00F935DD" w:rsidRDefault="003D2D5A" w:rsidP="00FD75A3">
      <w:pPr>
        <w:spacing w:line="276" w:lineRule="auto"/>
        <w:ind w:firstLine="709"/>
        <w:rPr>
          <w:b/>
          <w:sz w:val="26"/>
          <w:szCs w:val="26"/>
        </w:rPr>
      </w:pPr>
      <w:r w:rsidRPr="00F935DD">
        <w:rPr>
          <w:b/>
          <w:sz w:val="26"/>
          <w:szCs w:val="26"/>
        </w:rPr>
        <w:t>Учредители</w:t>
      </w:r>
    </w:p>
    <w:p w:rsidR="003D2D5A" w:rsidRPr="00F935DD" w:rsidRDefault="003D2D5A" w:rsidP="00FD75A3">
      <w:pPr>
        <w:spacing w:line="276" w:lineRule="auto"/>
        <w:ind w:firstLine="684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Департамент образования мэрии города Новосибирска, МАУДО «Детский автогородок».</w:t>
      </w:r>
    </w:p>
    <w:p w:rsidR="003D2D5A" w:rsidRPr="00F935DD" w:rsidRDefault="003D2D5A" w:rsidP="00FD75A3">
      <w:pPr>
        <w:spacing w:line="276" w:lineRule="auto"/>
        <w:ind w:firstLine="709"/>
        <w:outlineLvl w:val="0"/>
        <w:rPr>
          <w:b/>
          <w:sz w:val="26"/>
          <w:szCs w:val="26"/>
        </w:rPr>
      </w:pPr>
      <w:r w:rsidRPr="00F935DD">
        <w:rPr>
          <w:b/>
          <w:sz w:val="26"/>
          <w:szCs w:val="26"/>
        </w:rPr>
        <w:t>Номинации Конкурса</w:t>
      </w:r>
    </w:p>
    <w:p w:rsidR="003D2D5A" w:rsidRPr="00F935DD" w:rsidRDefault="003D2D5A" w:rsidP="00FD75A3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F935DD">
        <w:rPr>
          <w:sz w:val="26"/>
          <w:szCs w:val="26"/>
        </w:rPr>
        <w:t>Конкурс проводится в следующих номинациях:</w:t>
      </w:r>
    </w:p>
    <w:p w:rsidR="003D2D5A" w:rsidRPr="00F935DD" w:rsidRDefault="00557A93" w:rsidP="00FD75A3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>
        <w:rPr>
          <w:rFonts w:ascii="Cambria Math" w:hAnsi="Cambria Math" w:cs="Cambria Math"/>
          <w:sz w:val="26"/>
          <w:szCs w:val="26"/>
        </w:rPr>
        <w:t>1)</w:t>
      </w:r>
      <w:r w:rsidR="003D2D5A" w:rsidRPr="00F935DD">
        <w:rPr>
          <w:rFonts w:ascii="Cambria Math" w:hAnsi="Cambria Math" w:cs="Cambria Math"/>
          <w:sz w:val="26"/>
          <w:szCs w:val="26"/>
        </w:rPr>
        <w:t> </w:t>
      </w:r>
      <w:r w:rsidR="003D2D5A" w:rsidRPr="00F935DD">
        <w:rPr>
          <w:sz w:val="26"/>
          <w:szCs w:val="26"/>
        </w:rPr>
        <w:t>социальный видеоролик;</w:t>
      </w:r>
    </w:p>
    <w:p w:rsidR="00557A93" w:rsidRDefault="00557A93" w:rsidP="00FD75A3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>
        <w:rPr>
          <w:rFonts w:ascii="Cambria Math" w:hAnsi="Cambria Math" w:cs="Cambria Math"/>
          <w:sz w:val="26"/>
          <w:szCs w:val="26"/>
        </w:rPr>
        <w:t>2)</w:t>
      </w:r>
      <w:r w:rsidR="003D2D5A" w:rsidRPr="00F935DD">
        <w:rPr>
          <w:rFonts w:ascii="Cambria Math" w:hAnsi="Cambria Math" w:cs="Cambria Math"/>
          <w:sz w:val="26"/>
          <w:szCs w:val="26"/>
        </w:rPr>
        <w:t> </w:t>
      </w:r>
      <w:r w:rsidR="003D2D5A" w:rsidRPr="00F935DD">
        <w:rPr>
          <w:sz w:val="26"/>
          <w:szCs w:val="26"/>
        </w:rPr>
        <w:t>информационный продукт</w:t>
      </w:r>
      <w:r>
        <w:rPr>
          <w:sz w:val="26"/>
          <w:szCs w:val="26"/>
        </w:rPr>
        <w:t>:</w:t>
      </w:r>
    </w:p>
    <w:p w:rsidR="00557A93" w:rsidRDefault="00557A93" w:rsidP="00FD75A3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 </w:t>
      </w:r>
      <w:r w:rsidR="003D2D5A" w:rsidRPr="00F935DD">
        <w:rPr>
          <w:sz w:val="26"/>
          <w:szCs w:val="26"/>
        </w:rPr>
        <w:t>компьютерная игра</w:t>
      </w:r>
    </w:p>
    <w:p w:rsidR="00557A93" w:rsidRDefault="00557A93" w:rsidP="00FD75A3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 </w:t>
      </w:r>
      <w:r w:rsidR="003D2D5A" w:rsidRPr="00F935DD">
        <w:rPr>
          <w:sz w:val="26"/>
          <w:szCs w:val="26"/>
        </w:rPr>
        <w:t>просветительские комиксы</w:t>
      </w:r>
      <w:r w:rsidR="00E01824">
        <w:rPr>
          <w:sz w:val="26"/>
          <w:szCs w:val="26"/>
        </w:rPr>
        <w:t xml:space="preserve"> </w:t>
      </w:r>
    </w:p>
    <w:p w:rsidR="003D2D5A" w:rsidRPr="00F935DD" w:rsidRDefault="00557A93" w:rsidP="00FD75A3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 </w:t>
      </w:r>
      <w:r w:rsidR="003D2D5A" w:rsidRPr="00F935DD">
        <w:rPr>
          <w:sz w:val="26"/>
          <w:szCs w:val="26"/>
        </w:rPr>
        <w:t>произведения мультипликации</w:t>
      </w:r>
      <w:r>
        <w:rPr>
          <w:sz w:val="26"/>
          <w:szCs w:val="26"/>
        </w:rPr>
        <w:t>.</w:t>
      </w:r>
    </w:p>
    <w:p w:rsidR="003D2D5A" w:rsidRPr="00F935DD" w:rsidRDefault="003D2D5A" w:rsidP="00FD75A3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F935DD">
        <w:rPr>
          <w:sz w:val="26"/>
          <w:szCs w:val="26"/>
        </w:rPr>
        <w:t>Внеконкурсная номинация:</w:t>
      </w:r>
    </w:p>
    <w:p w:rsidR="00EF6000" w:rsidRPr="00F935DD" w:rsidRDefault="00557A93" w:rsidP="00FD75A3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>
        <w:rPr>
          <w:rFonts w:ascii="Cambria Math" w:hAnsi="Cambria Math" w:cs="Cambria Math"/>
          <w:sz w:val="26"/>
          <w:szCs w:val="26"/>
        </w:rPr>
        <w:t>3)</w:t>
      </w:r>
      <w:r w:rsidR="00EF6000" w:rsidRPr="00F935DD">
        <w:rPr>
          <w:rFonts w:ascii="Cambria Math" w:hAnsi="Cambria Math" w:cs="Cambria Math"/>
          <w:sz w:val="26"/>
          <w:szCs w:val="26"/>
        </w:rPr>
        <w:t> </w:t>
      </w:r>
      <w:r w:rsidR="00EF6000" w:rsidRPr="00F935DD">
        <w:rPr>
          <w:sz w:val="26"/>
          <w:szCs w:val="26"/>
        </w:rPr>
        <w:t>компьютерная презентация по вопросам пропаганды безопасности дорожного движения (не более 30 слайдо</w:t>
      </w:r>
      <w:r w:rsidR="00EF6000">
        <w:rPr>
          <w:sz w:val="26"/>
          <w:szCs w:val="26"/>
        </w:rPr>
        <w:t>в с использованием инфографики).</w:t>
      </w:r>
    </w:p>
    <w:p w:rsidR="003D2D5A" w:rsidRPr="00F935DD" w:rsidRDefault="003D2D5A" w:rsidP="00FD75A3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F935DD">
        <w:rPr>
          <w:sz w:val="26"/>
          <w:szCs w:val="26"/>
        </w:rPr>
        <w:t>Количество работ, представленных одним Участником в одной номинации, а также количество заявленных Участником номинаций не ограничивается.</w:t>
      </w:r>
    </w:p>
    <w:p w:rsidR="003D2D5A" w:rsidRPr="00F935DD" w:rsidRDefault="003D2D5A" w:rsidP="00FD75A3">
      <w:pPr>
        <w:spacing w:line="276" w:lineRule="auto"/>
        <w:ind w:firstLine="709"/>
        <w:outlineLvl w:val="0"/>
        <w:rPr>
          <w:b/>
          <w:sz w:val="26"/>
          <w:szCs w:val="26"/>
        </w:rPr>
      </w:pPr>
      <w:r w:rsidRPr="00F935DD">
        <w:rPr>
          <w:b/>
          <w:sz w:val="26"/>
          <w:szCs w:val="26"/>
        </w:rPr>
        <w:lastRenderedPageBreak/>
        <w:t>Целевая аудитория и участники Конкурса</w:t>
      </w:r>
    </w:p>
    <w:p w:rsidR="003D2D5A" w:rsidRPr="00F935DD" w:rsidRDefault="003D2D5A" w:rsidP="00FD75A3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F935DD">
        <w:rPr>
          <w:sz w:val="26"/>
          <w:szCs w:val="26"/>
        </w:rPr>
        <w:t>Конкурс проводится для двух категорий участников:</w:t>
      </w:r>
    </w:p>
    <w:p w:rsidR="003D2D5A" w:rsidRPr="00F935DD" w:rsidRDefault="003D2D5A" w:rsidP="00FD75A3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F935DD">
        <w:rPr>
          <w:sz w:val="26"/>
          <w:szCs w:val="26"/>
        </w:rPr>
        <w:t xml:space="preserve">- разновозрастные команды обучающихся образовательных организаций общего, дополнительного образования в составе не </w:t>
      </w:r>
      <w:r w:rsidR="00DA77AB" w:rsidRPr="00F935DD">
        <w:rPr>
          <w:sz w:val="26"/>
          <w:szCs w:val="26"/>
        </w:rPr>
        <w:t>более</w:t>
      </w:r>
      <w:r w:rsidRPr="00F935DD">
        <w:rPr>
          <w:sz w:val="26"/>
          <w:szCs w:val="26"/>
        </w:rPr>
        <w:t xml:space="preserve"> 3 человек (от 8 до 17 лет) </w:t>
      </w:r>
      <w:r w:rsidR="0048053F">
        <w:rPr>
          <w:sz w:val="26"/>
          <w:szCs w:val="26"/>
        </w:rPr>
        <w:t xml:space="preserve">под руководством 1 педагога </w:t>
      </w:r>
      <w:r w:rsidRPr="00F935DD">
        <w:rPr>
          <w:sz w:val="26"/>
          <w:szCs w:val="26"/>
        </w:rPr>
        <w:t>(далее - команды учащихся);</w:t>
      </w:r>
    </w:p>
    <w:p w:rsidR="003D2D5A" w:rsidRPr="00F935DD" w:rsidRDefault="003D2D5A" w:rsidP="00FD75A3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F935DD">
        <w:rPr>
          <w:sz w:val="26"/>
          <w:szCs w:val="26"/>
        </w:rPr>
        <w:t>- семейные команды, состоящие из 1-2 родителей</w:t>
      </w:r>
      <w:r w:rsidR="0048053F">
        <w:rPr>
          <w:sz w:val="26"/>
          <w:szCs w:val="26"/>
        </w:rPr>
        <w:t xml:space="preserve"> и</w:t>
      </w:r>
      <w:r w:rsidRPr="00F935DD">
        <w:rPr>
          <w:sz w:val="26"/>
          <w:szCs w:val="26"/>
        </w:rPr>
        <w:t xml:space="preserve"> детей школьного и/или дошкольного возраста, воспитывающихся в данной семье, состав не </w:t>
      </w:r>
      <w:r w:rsidR="00DA77AB" w:rsidRPr="00F935DD">
        <w:rPr>
          <w:sz w:val="26"/>
          <w:szCs w:val="26"/>
        </w:rPr>
        <w:t>более</w:t>
      </w:r>
      <w:r w:rsidRPr="00F935DD">
        <w:rPr>
          <w:sz w:val="26"/>
          <w:szCs w:val="26"/>
        </w:rPr>
        <w:t xml:space="preserve"> 3 человек (далее - семейные команды).</w:t>
      </w:r>
    </w:p>
    <w:p w:rsidR="003D2D5A" w:rsidRPr="00F935DD" w:rsidRDefault="003D2D5A" w:rsidP="00FD75A3">
      <w:pPr>
        <w:spacing w:line="276" w:lineRule="auto"/>
        <w:ind w:firstLine="709"/>
        <w:outlineLvl w:val="0"/>
        <w:rPr>
          <w:b/>
          <w:sz w:val="26"/>
          <w:szCs w:val="26"/>
        </w:rPr>
      </w:pPr>
      <w:r w:rsidRPr="00F935DD">
        <w:rPr>
          <w:b/>
          <w:sz w:val="26"/>
          <w:szCs w:val="26"/>
        </w:rPr>
        <w:t>Участники внеконкурсной номинации</w:t>
      </w:r>
      <w:r w:rsidR="002F069D">
        <w:rPr>
          <w:b/>
          <w:sz w:val="26"/>
          <w:szCs w:val="26"/>
        </w:rPr>
        <w:t>.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Педагогические работники образовательных организаций (руководители, заместители руководителей, педагоги-организаторы, учителя, педагоги дополнительного образования, классные руководители, воспитатели, тьюторы, педагоги-психологи, социальные педагоги, вожатые и пр.)</w:t>
      </w:r>
      <w:r w:rsidR="0048053F">
        <w:rPr>
          <w:sz w:val="26"/>
          <w:szCs w:val="26"/>
        </w:rPr>
        <w:t>,</w:t>
      </w:r>
      <w:r w:rsidRPr="00F935DD">
        <w:rPr>
          <w:sz w:val="26"/>
          <w:szCs w:val="26"/>
        </w:rPr>
        <w:t xml:space="preserve"> </w:t>
      </w:r>
      <w:r w:rsidR="00DA77AB" w:rsidRPr="00F935DD">
        <w:rPr>
          <w:sz w:val="26"/>
          <w:szCs w:val="26"/>
        </w:rPr>
        <w:t>состав не более 3 человек.</w:t>
      </w:r>
    </w:p>
    <w:p w:rsidR="003D2D5A" w:rsidRPr="00F935DD" w:rsidRDefault="003D2D5A" w:rsidP="00FD75A3">
      <w:pPr>
        <w:spacing w:line="276" w:lineRule="auto"/>
        <w:ind w:firstLine="709"/>
        <w:outlineLvl w:val="0"/>
        <w:rPr>
          <w:b/>
          <w:sz w:val="26"/>
          <w:szCs w:val="26"/>
        </w:rPr>
      </w:pPr>
      <w:r w:rsidRPr="00F935DD">
        <w:rPr>
          <w:b/>
          <w:sz w:val="26"/>
          <w:szCs w:val="26"/>
        </w:rPr>
        <w:t>Сроки проведения конкурса</w:t>
      </w:r>
      <w:r w:rsidR="002F069D">
        <w:rPr>
          <w:b/>
          <w:sz w:val="26"/>
          <w:szCs w:val="26"/>
        </w:rPr>
        <w:t>.</w:t>
      </w:r>
    </w:p>
    <w:p w:rsidR="003D2D5A" w:rsidRPr="00F935DD" w:rsidRDefault="003D2D5A" w:rsidP="00FD75A3">
      <w:pPr>
        <w:spacing w:line="276" w:lineRule="auto"/>
        <w:ind w:firstLine="709"/>
        <w:outlineLvl w:val="0"/>
        <w:rPr>
          <w:sz w:val="26"/>
          <w:szCs w:val="26"/>
        </w:rPr>
      </w:pPr>
      <w:r w:rsidRPr="00F935DD">
        <w:rPr>
          <w:sz w:val="26"/>
          <w:szCs w:val="26"/>
        </w:rPr>
        <w:t xml:space="preserve">Конкурс проводится с </w:t>
      </w:r>
      <w:r w:rsidR="00334F36">
        <w:rPr>
          <w:sz w:val="26"/>
          <w:szCs w:val="26"/>
        </w:rPr>
        <w:t>апреля</w:t>
      </w:r>
      <w:r w:rsidRPr="00F935DD">
        <w:rPr>
          <w:sz w:val="26"/>
          <w:szCs w:val="26"/>
        </w:rPr>
        <w:t xml:space="preserve"> по </w:t>
      </w:r>
      <w:r w:rsidR="00334F36">
        <w:rPr>
          <w:sz w:val="26"/>
          <w:szCs w:val="26"/>
        </w:rPr>
        <w:t>май</w:t>
      </w:r>
      <w:r w:rsidR="00DA77AB" w:rsidRPr="00F935DD">
        <w:rPr>
          <w:sz w:val="26"/>
          <w:szCs w:val="26"/>
        </w:rPr>
        <w:t xml:space="preserve"> </w:t>
      </w:r>
      <w:r w:rsidRPr="00F935DD">
        <w:rPr>
          <w:sz w:val="26"/>
          <w:szCs w:val="26"/>
        </w:rPr>
        <w:t>201</w:t>
      </w:r>
      <w:r w:rsidR="00334F36">
        <w:rPr>
          <w:sz w:val="26"/>
          <w:szCs w:val="26"/>
        </w:rPr>
        <w:t>9</w:t>
      </w:r>
      <w:r w:rsidRPr="00F935DD">
        <w:rPr>
          <w:sz w:val="26"/>
          <w:szCs w:val="26"/>
        </w:rPr>
        <w:t xml:space="preserve"> года в заочной форме.</w:t>
      </w:r>
    </w:p>
    <w:p w:rsidR="003D2D5A" w:rsidRPr="00F935DD" w:rsidRDefault="003D2D5A" w:rsidP="00FD75A3">
      <w:pPr>
        <w:spacing w:line="276" w:lineRule="auto"/>
        <w:ind w:firstLine="709"/>
        <w:outlineLvl w:val="0"/>
        <w:rPr>
          <w:b/>
          <w:sz w:val="26"/>
          <w:szCs w:val="26"/>
        </w:rPr>
      </w:pPr>
      <w:r w:rsidRPr="00F935DD">
        <w:rPr>
          <w:b/>
          <w:sz w:val="26"/>
          <w:szCs w:val="26"/>
        </w:rPr>
        <w:t>Условия участия Порядок проведения Конкурса</w:t>
      </w:r>
      <w:r w:rsidR="002F069D">
        <w:rPr>
          <w:b/>
          <w:sz w:val="26"/>
          <w:szCs w:val="26"/>
        </w:rPr>
        <w:t>.</w:t>
      </w:r>
    </w:p>
    <w:p w:rsidR="003D2D5A" w:rsidRPr="00F935DD" w:rsidRDefault="003D2D5A" w:rsidP="00FD75A3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F935DD">
        <w:rPr>
          <w:sz w:val="26"/>
          <w:szCs w:val="26"/>
        </w:rPr>
        <w:t>Общее руководство городского Конкурса осуществляет организационный комитет.</w:t>
      </w:r>
    </w:p>
    <w:p w:rsidR="003D2D5A" w:rsidRPr="00F935DD" w:rsidRDefault="003D2D5A" w:rsidP="00FD75A3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F935DD">
        <w:rPr>
          <w:sz w:val="26"/>
          <w:szCs w:val="26"/>
        </w:rPr>
        <w:t>Подготовку и проведение Конкурса осуществляет Рабочая группа Конкурса, создаваемая Координатором Конкурса (далее - Рабочая группа).</w:t>
      </w:r>
    </w:p>
    <w:p w:rsidR="003D2D5A" w:rsidRPr="00F935DD" w:rsidRDefault="003D2D5A" w:rsidP="00FD75A3">
      <w:pPr>
        <w:spacing w:line="276" w:lineRule="auto"/>
        <w:ind w:firstLine="709"/>
        <w:jc w:val="both"/>
        <w:outlineLvl w:val="0"/>
        <w:rPr>
          <w:i/>
          <w:sz w:val="26"/>
          <w:szCs w:val="26"/>
        </w:rPr>
      </w:pPr>
      <w:r w:rsidRPr="00F935DD">
        <w:rPr>
          <w:i/>
          <w:sz w:val="26"/>
          <w:szCs w:val="26"/>
        </w:rPr>
        <w:t>Рабочая группа:</w:t>
      </w:r>
    </w:p>
    <w:p w:rsidR="003D2D5A" w:rsidRPr="00F935DD" w:rsidRDefault="003D2D5A" w:rsidP="00FD75A3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F935DD">
        <w:rPr>
          <w:sz w:val="26"/>
          <w:szCs w:val="26"/>
        </w:rPr>
        <w:t>- регистрирует участников Конкурса, осуществляет сбор конкурсных материалов;</w:t>
      </w:r>
    </w:p>
    <w:p w:rsidR="003D2D5A" w:rsidRPr="00F935DD" w:rsidRDefault="003D2D5A" w:rsidP="00FD75A3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F935DD">
        <w:rPr>
          <w:sz w:val="26"/>
          <w:szCs w:val="26"/>
        </w:rPr>
        <w:t>- формирует и организует работу Экспертного жюри;</w:t>
      </w:r>
    </w:p>
    <w:p w:rsidR="003D2D5A" w:rsidRPr="00F935DD" w:rsidRDefault="003D2D5A" w:rsidP="00FD75A3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F935DD">
        <w:rPr>
          <w:sz w:val="26"/>
          <w:szCs w:val="26"/>
        </w:rPr>
        <w:t>- формирует рейтинг участников для определения победителей;</w:t>
      </w:r>
    </w:p>
    <w:p w:rsidR="003D2D5A" w:rsidRPr="00F935DD" w:rsidRDefault="003D2D5A" w:rsidP="00FD75A3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F935DD">
        <w:rPr>
          <w:sz w:val="26"/>
          <w:szCs w:val="26"/>
        </w:rPr>
        <w:t>- информирует об итогах Конкурса;</w:t>
      </w:r>
    </w:p>
    <w:p w:rsidR="003D2D5A" w:rsidRPr="00F935DD" w:rsidRDefault="003D2D5A" w:rsidP="00FD75A3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F935DD">
        <w:rPr>
          <w:sz w:val="26"/>
          <w:szCs w:val="26"/>
        </w:rPr>
        <w:t>- организует награждение победителей Конкурса.</w:t>
      </w:r>
    </w:p>
    <w:p w:rsidR="003D2D5A" w:rsidRPr="00FD75A3" w:rsidRDefault="003D2D5A" w:rsidP="00FD75A3">
      <w:pPr>
        <w:spacing w:line="276" w:lineRule="auto"/>
        <w:ind w:firstLine="709"/>
        <w:outlineLvl w:val="0"/>
        <w:rPr>
          <w:b/>
          <w:sz w:val="26"/>
          <w:szCs w:val="26"/>
        </w:rPr>
      </w:pPr>
      <w:r w:rsidRPr="00FD75A3">
        <w:rPr>
          <w:b/>
          <w:sz w:val="26"/>
          <w:szCs w:val="26"/>
        </w:rPr>
        <w:t>Порядок предоставления конкурсных работ</w:t>
      </w:r>
      <w:r w:rsidR="00D56EAF">
        <w:rPr>
          <w:b/>
          <w:sz w:val="26"/>
          <w:szCs w:val="26"/>
        </w:rPr>
        <w:t>.</w:t>
      </w:r>
    </w:p>
    <w:p w:rsidR="003D2D5A" w:rsidRPr="00F935DD" w:rsidRDefault="003D2D5A" w:rsidP="00FD75A3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F935DD">
        <w:rPr>
          <w:sz w:val="26"/>
          <w:szCs w:val="26"/>
        </w:rPr>
        <w:t xml:space="preserve">Для участия в Конкурсе на электронную почту Рабочей группы </w:t>
      </w:r>
      <w:hyperlink r:id="rId6" w:history="1">
        <w:r w:rsidRPr="00F935DD">
          <w:rPr>
            <w:rStyle w:val="a9"/>
            <w:sz w:val="26"/>
            <w:szCs w:val="26"/>
          </w:rPr>
          <w:t>avtogorodok_nsk@mail.ru</w:t>
        </w:r>
      </w:hyperlink>
      <w:r w:rsidRPr="00F935DD">
        <w:rPr>
          <w:sz w:val="26"/>
          <w:szCs w:val="26"/>
        </w:rPr>
        <w:t xml:space="preserve"> с </w:t>
      </w:r>
      <w:r w:rsidR="00334F36">
        <w:rPr>
          <w:sz w:val="26"/>
          <w:szCs w:val="26"/>
        </w:rPr>
        <w:t>темой письма «Конкурс БДД - 2019</w:t>
      </w:r>
      <w:r w:rsidR="00A31C11">
        <w:rPr>
          <w:sz w:val="26"/>
          <w:szCs w:val="26"/>
        </w:rPr>
        <w:t>» в период с 20</w:t>
      </w:r>
      <w:r w:rsidRPr="00F935DD">
        <w:rPr>
          <w:sz w:val="26"/>
          <w:szCs w:val="26"/>
        </w:rPr>
        <w:t xml:space="preserve"> </w:t>
      </w:r>
      <w:r w:rsidR="00334F36">
        <w:rPr>
          <w:sz w:val="26"/>
          <w:szCs w:val="26"/>
        </w:rPr>
        <w:t>апреля</w:t>
      </w:r>
      <w:r w:rsidRPr="00F935DD">
        <w:rPr>
          <w:sz w:val="26"/>
          <w:szCs w:val="26"/>
        </w:rPr>
        <w:t xml:space="preserve"> по </w:t>
      </w:r>
      <w:r w:rsidR="00334F36">
        <w:rPr>
          <w:sz w:val="26"/>
          <w:szCs w:val="26"/>
        </w:rPr>
        <w:t>10</w:t>
      </w:r>
      <w:r w:rsidRPr="00F935DD">
        <w:rPr>
          <w:sz w:val="26"/>
          <w:szCs w:val="26"/>
        </w:rPr>
        <w:t xml:space="preserve"> </w:t>
      </w:r>
      <w:r w:rsidR="00334F36">
        <w:rPr>
          <w:sz w:val="26"/>
          <w:szCs w:val="26"/>
        </w:rPr>
        <w:t>мая 2019</w:t>
      </w:r>
      <w:r w:rsidRPr="00F935DD">
        <w:rPr>
          <w:sz w:val="26"/>
          <w:szCs w:val="26"/>
        </w:rPr>
        <w:t xml:space="preserve"> года необходимо направить</w:t>
      </w:r>
      <w:r w:rsidR="00D56EAF">
        <w:rPr>
          <w:sz w:val="26"/>
          <w:szCs w:val="26"/>
        </w:rPr>
        <w:t xml:space="preserve"> </w:t>
      </w:r>
      <w:r w:rsidR="00D56EAF" w:rsidRPr="00D56EAF">
        <w:rPr>
          <w:b/>
          <w:sz w:val="26"/>
          <w:szCs w:val="26"/>
        </w:rPr>
        <w:t>з</w:t>
      </w:r>
      <w:r w:rsidRPr="00D56EAF">
        <w:rPr>
          <w:b/>
          <w:sz w:val="26"/>
          <w:szCs w:val="26"/>
        </w:rPr>
        <w:t>аявку, аннотацию, все материалы и приложения одной номинации</w:t>
      </w:r>
      <w:r w:rsidR="00D56EAF">
        <w:rPr>
          <w:sz w:val="26"/>
          <w:szCs w:val="26"/>
        </w:rPr>
        <w:t>, которые</w:t>
      </w:r>
      <w:r w:rsidRPr="00F935DD">
        <w:rPr>
          <w:sz w:val="26"/>
          <w:szCs w:val="26"/>
        </w:rPr>
        <w:t xml:space="preserve"> пересылаются единым комплектом</w:t>
      </w:r>
      <w:r w:rsidR="00D56EAF">
        <w:rPr>
          <w:sz w:val="26"/>
          <w:szCs w:val="26"/>
        </w:rPr>
        <w:t>,</w:t>
      </w:r>
      <w:r w:rsidRPr="00F935DD">
        <w:rPr>
          <w:sz w:val="26"/>
          <w:szCs w:val="26"/>
        </w:rPr>
        <w:t xml:space="preserve"> при этом название каждого файла должно содержать сокращенное наименование Номинации и района (округа).</w:t>
      </w:r>
    </w:p>
    <w:p w:rsidR="003D2D5A" w:rsidRPr="00F935DD" w:rsidRDefault="003D2D5A" w:rsidP="00FD75A3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F935DD">
        <w:rPr>
          <w:sz w:val="26"/>
          <w:szCs w:val="26"/>
        </w:rPr>
        <w:t>- </w:t>
      </w:r>
      <w:proofErr w:type="gramStart"/>
      <w:r w:rsidRPr="00F935DD">
        <w:rPr>
          <w:i/>
          <w:sz w:val="26"/>
          <w:szCs w:val="26"/>
        </w:rPr>
        <w:t>для команд</w:t>
      </w:r>
      <w:proofErr w:type="gramEnd"/>
      <w:r w:rsidRPr="00F935DD">
        <w:rPr>
          <w:i/>
          <w:sz w:val="26"/>
          <w:szCs w:val="26"/>
        </w:rPr>
        <w:t xml:space="preserve"> обучающихся</w:t>
      </w:r>
      <w:r w:rsidR="00D56EAF">
        <w:rPr>
          <w:sz w:val="26"/>
          <w:szCs w:val="26"/>
        </w:rPr>
        <w:t xml:space="preserve"> - з</w:t>
      </w:r>
      <w:r w:rsidRPr="00F935DD">
        <w:rPr>
          <w:sz w:val="26"/>
          <w:szCs w:val="26"/>
        </w:rPr>
        <w:t>аявку по</w:t>
      </w:r>
      <w:r w:rsidR="00E8112F" w:rsidRPr="00F935DD">
        <w:rPr>
          <w:sz w:val="26"/>
          <w:szCs w:val="26"/>
        </w:rPr>
        <w:t xml:space="preserve"> форме, указанной в Приложении 4</w:t>
      </w:r>
      <w:r w:rsidRPr="00F935DD">
        <w:rPr>
          <w:sz w:val="26"/>
          <w:szCs w:val="26"/>
        </w:rPr>
        <w:t xml:space="preserve">, отсканированное Согласие на обработку персональных данных от родителей на детей по форме, указанной в Приложении </w:t>
      </w:r>
      <w:r w:rsidR="00E8112F" w:rsidRPr="00F935DD">
        <w:rPr>
          <w:sz w:val="26"/>
          <w:szCs w:val="26"/>
        </w:rPr>
        <w:t>7</w:t>
      </w:r>
      <w:r w:rsidR="00547F52">
        <w:rPr>
          <w:sz w:val="26"/>
          <w:szCs w:val="26"/>
        </w:rPr>
        <w:t xml:space="preserve">; отсканированное </w:t>
      </w:r>
      <w:r w:rsidR="00547F52" w:rsidRPr="00F935DD">
        <w:rPr>
          <w:sz w:val="26"/>
          <w:szCs w:val="26"/>
        </w:rPr>
        <w:t>Согласие на обработку персональных данных</w:t>
      </w:r>
      <w:r w:rsidR="00547F52">
        <w:rPr>
          <w:sz w:val="26"/>
          <w:szCs w:val="26"/>
        </w:rPr>
        <w:t xml:space="preserve"> руководителя</w:t>
      </w:r>
      <w:r w:rsidRPr="00F935DD">
        <w:rPr>
          <w:sz w:val="26"/>
          <w:szCs w:val="26"/>
        </w:rPr>
        <w:t xml:space="preserve"> по</w:t>
      </w:r>
      <w:r w:rsidR="00E8112F" w:rsidRPr="00F935DD">
        <w:rPr>
          <w:sz w:val="26"/>
          <w:szCs w:val="26"/>
        </w:rPr>
        <w:t xml:space="preserve"> форме</w:t>
      </w:r>
      <w:r w:rsidR="00910DC1">
        <w:rPr>
          <w:sz w:val="26"/>
          <w:szCs w:val="26"/>
        </w:rPr>
        <w:t xml:space="preserve"> Приложения </w:t>
      </w:r>
      <w:r w:rsidR="00E8112F" w:rsidRPr="00F935DD">
        <w:rPr>
          <w:sz w:val="26"/>
          <w:szCs w:val="26"/>
        </w:rPr>
        <w:t>8</w:t>
      </w:r>
      <w:r w:rsidRPr="00F935DD">
        <w:rPr>
          <w:sz w:val="26"/>
          <w:szCs w:val="26"/>
        </w:rPr>
        <w:t xml:space="preserve"> (для лиц старше 16 лет);</w:t>
      </w:r>
    </w:p>
    <w:p w:rsidR="003D2D5A" w:rsidRPr="00F935DD" w:rsidRDefault="003D2D5A" w:rsidP="00FD75A3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F935DD">
        <w:rPr>
          <w:i/>
          <w:sz w:val="26"/>
          <w:szCs w:val="26"/>
        </w:rPr>
        <w:t xml:space="preserve">- для семейных команд </w:t>
      </w:r>
      <w:r w:rsidR="00D56EAF" w:rsidRPr="00D56EAF">
        <w:rPr>
          <w:sz w:val="26"/>
          <w:szCs w:val="26"/>
        </w:rPr>
        <w:t>- з</w:t>
      </w:r>
      <w:r w:rsidRPr="00D56EAF">
        <w:rPr>
          <w:sz w:val="26"/>
          <w:szCs w:val="26"/>
        </w:rPr>
        <w:t>аявку</w:t>
      </w:r>
      <w:r w:rsidRPr="00F935DD">
        <w:rPr>
          <w:sz w:val="26"/>
          <w:szCs w:val="26"/>
        </w:rPr>
        <w:t xml:space="preserve"> по форме, указанной в Приложении </w:t>
      </w:r>
      <w:r w:rsidR="00E8112F" w:rsidRPr="00F935DD">
        <w:rPr>
          <w:sz w:val="26"/>
          <w:szCs w:val="26"/>
        </w:rPr>
        <w:t>5</w:t>
      </w:r>
      <w:r w:rsidRPr="00F935DD">
        <w:rPr>
          <w:sz w:val="26"/>
          <w:szCs w:val="26"/>
        </w:rPr>
        <w:t xml:space="preserve">, </w:t>
      </w:r>
      <w:r w:rsidR="00910DC1" w:rsidRPr="00F935DD">
        <w:rPr>
          <w:sz w:val="26"/>
          <w:szCs w:val="26"/>
        </w:rPr>
        <w:t>отсканированное Согласие на обработку персональных данных от родителей на детей по форме, указанной в Приложении 7</w:t>
      </w:r>
      <w:r w:rsidR="00910DC1">
        <w:rPr>
          <w:sz w:val="26"/>
          <w:szCs w:val="26"/>
        </w:rPr>
        <w:t xml:space="preserve">; отсканированное </w:t>
      </w:r>
      <w:r w:rsidR="00910DC1" w:rsidRPr="00F935DD">
        <w:rPr>
          <w:sz w:val="26"/>
          <w:szCs w:val="26"/>
        </w:rPr>
        <w:t>Согласие на обработку персональных данных</w:t>
      </w:r>
      <w:r w:rsidR="00910DC1">
        <w:rPr>
          <w:sz w:val="26"/>
          <w:szCs w:val="26"/>
        </w:rPr>
        <w:t xml:space="preserve"> </w:t>
      </w:r>
      <w:r w:rsidR="00910DC1">
        <w:rPr>
          <w:sz w:val="26"/>
          <w:szCs w:val="26"/>
        </w:rPr>
        <w:t>для родителей</w:t>
      </w:r>
      <w:r w:rsidR="00910DC1" w:rsidRPr="00F935DD">
        <w:rPr>
          <w:sz w:val="26"/>
          <w:szCs w:val="26"/>
        </w:rPr>
        <w:t xml:space="preserve"> по форме</w:t>
      </w:r>
      <w:r w:rsidR="00910DC1">
        <w:rPr>
          <w:sz w:val="26"/>
          <w:szCs w:val="26"/>
        </w:rPr>
        <w:t xml:space="preserve"> Приложения </w:t>
      </w:r>
      <w:r w:rsidR="00910DC1" w:rsidRPr="00F935DD">
        <w:rPr>
          <w:sz w:val="26"/>
          <w:szCs w:val="26"/>
        </w:rPr>
        <w:t>8</w:t>
      </w:r>
      <w:r w:rsidRPr="00F935DD">
        <w:rPr>
          <w:sz w:val="26"/>
          <w:szCs w:val="26"/>
        </w:rPr>
        <w:t xml:space="preserve">; </w:t>
      </w:r>
    </w:p>
    <w:p w:rsidR="003D2D5A" w:rsidRPr="00F935DD" w:rsidRDefault="003D2D5A" w:rsidP="00FD75A3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F935DD">
        <w:rPr>
          <w:sz w:val="26"/>
          <w:szCs w:val="26"/>
        </w:rPr>
        <w:t>- </w:t>
      </w:r>
      <w:r w:rsidRPr="00F935DD">
        <w:rPr>
          <w:i/>
          <w:sz w:val="26"/>
          <w:szCs w:val="26"/>
        </w:rPr>
        <w:t xml:space="preserve">для педагогических работников </w:t>
      </w:r>
      <w:r w:rsidR="00D56EAF">
        <w:rPr>
          <w:sz w:val="26"/>
          <w:szCs w:val="26"/>
        </w:rPr>
        <w:t>- з</w:t>
      </w:r>
      <w:r w:rsidRPr="00F935DD">
        <w:rPr>
          <w:sz w:val="26"/>
          <w:szCs w:val="26"/>
        </w:rPr>
        <w:t xml:space="preserve">аявку по форме, указанной в Приложении </w:t>
      </w:r>
      <w:r w:rsidR="00E8112F" w:rsidRPr="00F935DD">
        <w:rPr>
          <w:sz w:val="26"/>
          <w:szCs w:val="26"/>
        </w:rPr>
        <w:t>6</w:t>
      </w:r>
      <w:r w:rsidRPr="00F935DD">
        <w:rPr>
          <w:sz w:val="26"/>
          <w:szCs w:val="26"/>
        </w:rPr>
        <w:t xml:space="preserve">, отсканированное Согласие на обработку персональных данных по </w:t>
      </w:r>
      <w:r w:rsidR="00E8112F" w:rsidRPr="00F935DD">
        <w:rPr>
          <w:sz w:val="26"/>
          <w:szCs w:val="26"/>
        </w:rPr>
        <w:t>форме, указанной в Приложении 8</w:t>
      </w:r>
      <w:r w:rsidRPr="00F935DD">
        <w:rPr>
          <w:sz w:val="26"/>
          <w:szCs w:val="26"/>
        </w:rPr>
        <w:t>.</w:t>
      </w:r>
    </w:p>
    <w:p w:rsidR="003D2D5A" w:rsidRPr="00F935DD" w:rsidRDefault="003D2D5A" w:rsidP="00FD75A3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F935DD">
        <w:rPr>
          <w:sz w:val="26"/>
          <w:szCs w:val="26"/>
        </w:rPr>
        <w:t>Материалы, присланные на Конкурс:</w:t>
      </w:r>
    </w:p>
    <w:p w:rsidR="003D2D5A" w:rsidRPr="00F935DD" w:rsidRDefault="003D2D5A" w:rsidP="00FD75A3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F935DD">
        <w:rPr>
          <w:sz w:val="26"/>
          <w:szCs w:val="26"/>
        </w:rPr>
        <w:t>- не рецензируются и не возвращаются;</w:t>
      </w:r>
    </w:p>
    <w:p w:rsidR="003D2D5A" w:rsidRPr="00F935DD" w:rsidRDefault="003D2D5A" w:rsidP="00FD75A3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F935DD">
        <w:rPr>
          <w:sz w:val="26"/>
          <w:szCs w:val="26"/>
        </w:rPr>
        <w:t>- присланные после завершения срока приема документов (</w:t>
      </w:r>
      <w:r w:rsidR="00B40B12">
        <w:rPr>
          <w:sz w:val="26"/>
          <w:szCs w:val="26"/>
        </w:rPr>
        <w:t>10</w:t>
      </w:r>
      <w:r w:rsidR="00396003">
        <w:rPr>
          <w:sz w:val="26"/>
          <w:szCs w:val="26"/>
        </w:rPr>
        <w:t>.05.</w:t>
      </w:r>
      <w:r w:rsidR="00B40B12">
        <w:rPr>
          <w:sz w:val="26"/>
          <w:szCs w:val="26"/>
        </w:rPr>
        <w:t>2019</w:t>
      </w:r>
      <w:r w:rsidRPr="00F935DD">
        <w:rPr>
          <w:sz w:val="26"/>
          <w:szCs w:val="26"/>
        </w:rPr>
        <w:t>)</w:t>
      </w:r>
      <w:r w:rsidR="00C76C0B">
        <w:rPr>
          <w:sz w:val="26"/>
          <w:szCs w:val="26"/>
        </w:rPr>
        <w:t xml:space="preserve">, а </w:t>
      </w:r>
      <w:r w:rsidR="00C94D83">
        <w:rPr>
          <w:sz w:val="26"/>
          <w:szCs w:val="26"/>
        </w:rPr>
        <w:t>также</w:t>
      </w:r>
      <w:r w:rsidR="00C76C0B">
        <w:rPr>
          <w:sz w:val="26"/>
          <w:szCs w:val="26"/>
        </w:rPr>
        <w:t xml:space="preserve"> оформленные не в соответствии с требованиями </w:t>
      </w:r>
      <w:r w:rsidRPr="00F935DD">
        <w:rPr>
          <w:sz w:val="26"/>
          <w:szCs w:val="26"/>
        </w:rPr>
        <w:t>настоящего Положения</w:t>
      </w:r>
      <w:r w:rsidR="00C76C0B">
        <w:rPr>
          <w:sz w:val="26"/>
          <w:szCs w:val="26"/>
        </w:rPr>
        <w:t>,</w:t>
      </w:r>
      <w:r w:rsidRPr="00F935DD">
        <w:rPr>
          <w:sz w:val="26"/>
          <w:szCs w:val="26"/>
        </w:rPr>
        <w:t xml:space="preserve"> не рассматриваются.</w:t>
      </w:r>
    </w:p>
    <w:p w:rsidR="003D2D5A" w:rsidRPr="00F935DD" w:rsidRDefault="003D2D5A" w:rsidP="00FD75A3">
      <w:pPr>
        <w:spacing w:line="276" w:lineRule="auto"/>
        <w:ind w:firstLine="709"/>
        <w:rPr>
          <w:b/>
          <w:sz w:val="26"/>
          <w:szCs w:val="26"/>
        </w:rPr>
      </w:pPr>
      <w:r w:rsidRPr="00F935DD">
        <w:rPr>
          <w:b/>
          <w:sz w:val="26"/>
          <w:szCs w:val="26"/>
        </w:rPr>
        <w:t>Материалы для участия</w:t>
      </w:r>
      <w:r w:rsidR="002F069D">
        <w:rPr>
          <w:b/>
          <w:sz w:val="26"/>
          <w:szCs w:val="26"/>
        </w:rPr>
        <w:t>.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F935DD">
        <w:rPr>
          <w:i/>
          <w:sz w:val="26"/>
          <w:szCs w:val="26"/>
        </w:rPr>
        <w:t>По номинации «социальный видео ролик»</w:t>
      </w:r>
      <w:r w:rsidR="00701DAC">
        <w:rPr>
          <w:i/>
          <w:sz w:val="26"/>
          <w:szCs w:val="26"/>
        </w:rPr>
        <w:t xml:space="preserve"> тема: «Дети на дороге»</w:t>
      </w:r>
      <w:r w:rsidRPr="00F935DD">
        <w:rPr>
          <w:i/>
          <w:sz w:val="26"/>
          <w:szCs w:val="26"/>
        </w:rPr>
        <w:t>: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C76C0B">
        <w:rPr>
          <w:sz w:val="26"/>
          <w:szCs w:val="26"/>
          <w:u w:val="single"/>
        </w:rPr>
        <w:t>- аннотация</w:t>
      </w:r>
      <w:r w:rsidRPr="00F935DD">
        <w:rPr>
          <w:sz w:val="26"/>
          <w:szCs w:val="26"/>
        </w:rPr>
        <w:t xml:space="preserve">, кратко раскрывающая содержание ролика и позицию автора (объём до 3 страниц формата А4, шрифтом </w:t>
      </w:r>
      <w:proofErr w:type="spellStart"/>
      <w:r w:rsidRPr="00F935DD">
        <w:rPr>
          <w:sz w:val="26"/>
          <w:szCs w:val="26"/>
        </w:rPr>
        <w:t>Times</w:t>
      </w:r>
      <w:proofErr w:type="spellEnd"/>
      <w:r w:rsidRPr="00F935DD">
        <w:rPr>
          <w:sz w:val="26"/>
          <w:szCs w:val="26"/>
        </w:rPr>
        <w:t xml:space="preserve"> </w:t>
      </w:r>
      <w:proofErr w:type="spellStart"/>
      <w:r w:rsidRPr="00F935DD">
        <w:rPr>
          <w:sz w:val="26"/>
          <w:szCs w:val="26"/>
        </w:rPr>
        <w:t>New</w:t>
      </w:r>
      <w:proofErr w:type="spellEnd"/>
      <w:r w:rsidRPr="00F935DD">
        <w:rPr>
          <w:sz w:val="26"/>
          <w:szCs w:val="26"/>
        </w:rPr>
        <w:t xml:space="preserve"> </w:t>
      </w:r>
      <w:proofErr w:type="spellStart"/>
      <w:r w:rsidRPr="00F935DD">
        <w:rPr>
          <w:sz w:val="26"/>
          <w:szCs w:val="26"/>
        </w:rPr>
        <w:t>Roman</w:t>
      </w:r>
      <w:proofErr w:type="spellEnd"/>
      <w:r w:rsidRPr="00F935DD">
        <w:rPr>
          <w:sz w:val="26"/>
          <w:szCs w:val="26"/>
        </w:rPr>
        <w:t xml:space="preserve"> 14, через 1,5 интервал, поля слева - 2 см, справа - 1,5 см., верхнее и нижнее по 2 см., нумерация страниц обязательна);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3750F4">
        <w:rPr>
          <w:sz w:val="26"/>
          <w:szCs w:val="26"/>
          <w:u w:val="single"/>
        </w:rPr>
        <w:t>- видео ролик</w:t>
      </w:r>
      <w:r w:rsidRPr="00F935DD">
        <w:rPr>
          <w:sz w:val="26"/>
          <w:szCs w:val="26"/>
        </w:rPr>
        <w:t xml:space="preserve"> (Формат: DVD, MP4, AVI; минимальное разрешение видеоролика - 720x480 (12:8 см); изображение не менее 720HD; продо</w:t>
      </w:r>
      <w:r w:rsidR="00B40B12">
        <w:rPr>
          <w:sz w:val="26"/>
          <w:szCs w:val="26"/>
        </w:rPr>
        <w:t>лжительность ролика - от 2 до 3</w:t>
      </w:r>
      <w:r w:rsidRPr="00F935DD">
        <w:rPr>
          <w:sz w:val="26"/>
          <w:szCs w:val="26"/>
        </w:rPr>
        <w:t xml:space="preserve"> минут; видеоролики должны быть оформлены информационной заставкой (ФИО авторов, регион</w:t>
      </w:r>
      <w:r w:rsidR="00B40B12">
        <w:rPr>
          <w:sz w:val="26"/>
          <w:szCs w:val="26"/>
        </w:rPr>
        <w:t>, город, район</w:t>
      </w:r>
      <w:r w:rsidRPr="00F935DD">
        <w:rPr>
          <w:sz w:val="26"/>
          <w:szCs w:val="26"/>
        </w:rPr>
        <w:t>, учебное заведение).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F935DD">
        <w:rPr>
          <w:i/>
          <w:sz w:val="26"/>
          <w:szCs w:val="26"/>
        </w:rPr>
        <w:t>По номинации «инфо</w:t>
      </w:r>
      <w:r w:rsidR="00701DAC">
        <w:rPr>
          <w:i/>
          <w:sz w:val="26"/>
          <w:szCs w:val="26"/>
        </w:rPr>
        <w:t>рмационный продукт (компьютерные</w:t>
      </w:r>
      <w:r w:rsidRPr="00F935DD">
        <w:rPr>
          <w:i/>
          <w:sz w:val="26"/>
          <w:szCs w:val="26"/>
        </w:rPr>
        <w:t xml:space="preserve"> </w:t>
      </w:r>
      <w:r w:rsidR="00701DAC">
        <w:rPr>
          <w:i/>
          <w:sz w:val="26"/>
          <w:szCs w:val="26"/>
        </w:rPr>
        <w:t>тесты</w:t>
      </w:r>
      <w:r w:rsidRPr="00F935DD">
        <w:rPr>
          <w:i/>
          <w:sz w:val="26"/>
          <w:szCs w:val="26"/>
        </w:rPr>
        <w:t xml:space="preserve">, просветительские </w:t>
      </w:r>
      <w:r w:rsidR="004C37E5" w:rsidRPr="00F935DD">
        <w:rPr>
          <w:i/>
          <w:sz w:val="26"/>
          <w:szCs w:val="26"/>
        </w:rPr>
        <w:t>комиксы, произведения</w:t>
      </w:r>
      <w:r w:rsidRPr="00F935DD">
        <w:rPr>
          <w:i/>
          <w:sz w:val="26"/>
          <w:szCs w:val="26"/>
        </w:rPr>
        <w:t xml:space="preserve"> мультипликации):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C76C0B">
        <w:rPr>
          <w:sz w:val="26"/>
          <w:szCs w:val="26"/>
          <w:u w:val="single"/>
        </w:rPr>
        <w:t>- аннотация</w:t>
      </w:r>
      <w:r w:rsidRPr="00F935DD">
        <w:rPr>
          <w:sz w:val="26"/>
          <w:szCs w:val="26"/>
        </w:rPr>
        <w:t xml:space="preserve">, кратко раскрывающая содержание представленного материала и позицию автора (объём до 3 страниц формата А4, шрифтом </w:t>
      </w:r>
      <w:proofErr w:type="spellStart"/>
      <w:r w:rsidRPr="00F935DD">
        <w:rPr>
          <w:sz w:val="26"/>
          <w:szCs w:val="26"/>
        </w:rPr>
        <w:t>Times</w:t>
      </w:r>
      <w:proofErr w:type="spellEnd"/>
      <w:r w:rsidRPr="00F935DD">
        <w:rPr>
          <w:sz w:val="26"/>
          <w:szCs w:val="26"/>
        </w:rPr>
        <w:t xml:space="preserve"> </w:t>
      </w:r>
      <w:proofErr w:type="spellStart"/>
      <w:r w:rsidRPr="00F935DD">
        <w:rPr>
          <w:sz w:val="26"/>
          <w:szCs w:val="26"/>
        </w:rPr>
        <w:t>New</w:t>
      </w:r>
      <w:proofErr w:type="spellEnd"/>
      <w:r w:rsidRPr="00F935DD">
        <w:rPr>
          <w:sz w:val="26"/>
          <w:szCs w:val="26"/>
        </w:rPr>
        <w:t xml:space="preserve"> </w:t>
      </w:r>
      <w:proofErr w:type="spellStart"/>
      <w:r w:rsidRPr="00F935DD">
        <w:rPr>
          <w:sz w:val="26"/>
          <w:szCs w:val="26"/>
        </w:rPr>
        <w:t>Roman</w:t>
      </w:r>
      <w:proofErr w:type="spellEnd"/>
      <w:r w:rsidRPr="00F935DD">
        <w:rPr>
          <w:sz w:val="26"/>
          <w:szCs w:val="26"/>
        </w:rPr>
        <w:t xml:space="preserve"> 14, через 1,5 интервал, поля слева - 2 см, справа - 1,5 см., верхнее и нижнее по 2 см., нумерация страниц обязательна);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F935DD">
        <w:rPr>
          <w:sz w:val="26"/>
          <w:szCs w:val="26"/>
        </w:rPr>
        <w:t xml:space="preserve">- собственно </w:t>
      </w:r>
      <w:r w:rsidRPr="00C94D83">
        <w:rPr>
          <w:sz w:val="26"/>
          <w:szCs w:val="26"/>
          <w:u w:val="single"/>
        </w:rPr>
        <w:t>информационный продукт</w:t>
      </w:r>
      <w:r w:rsidRPr="00F935DD">
        <w:rPr>
          <w:sz w:val="26"/>
          <w:szCs w:val="26"/>
        </w:rPr>
        <w:t xml:space="preserve"> на электронном носителе;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F732DD">
        <w:rPr>
          <w:sz w:val="26"/>
          <w:szCs w:val="26"/>
          <w:u w:val="single"/>
        </w:rPr>
        <w:t xml:space="preserve">- требования к компьютерным </w:t>
      </w:r>
      <w:r w:rsidR="00701DAC" w:rsidRPr="00F732DD">
        <w:rPr>
          <w:sz w:val="26"/>
          <w:szCs w:val="26"/>
          <w:u w:val="single"/>
        </w:rPr>
        <w:t>тестам</w:t>
      </w:r>
      <w:r w:rsidR="00701DAC">
        <w:rPr>
          <w:sz w:val="26"/>
          <w:szCs w:val="26"/>
        </w:rPr>
        <w:t xml:space="preserve"> (под компьютерными тестами</w:t>
      </w:r>
      <w:r w:rsidRPr="00F935DD">
        <w:rPr>
          <w:sz w:val="26"/>
          <w:szCs w:val="26"/>
        </w:rPr>
        <w:t xml:space="preserve"> понимается: </w:t>
      </w:r>
      <w:r w:rsidR="00701DAC">
        <w:rPr>
          <w:sz w:val="26"/>
          <w:szCs w:val="26"/>
        </w:rPr>
        <w:t>тесты</w:t>
      </w:r>
      <w:r w:rsidRPr="00F935DD">
        <w:rPr>
          <w:sz w:val="26"/>
          <w:szCs w:val="26"/>
        </w:rPr>
        <w:t xml:space="preserve">, созданные с помощью конструкторов и движков; программирование </w:t>
      </w:r>
      <w:r w:rsidR="00B61556">
        <w:rPr>
          <w:sz w:val="26"/>
          <w:szCs w:val="26"/>
        </w:rPr>
        <w:t>конструктора тесов</w:t>
      </w:r>
      <w:r w:rsidRPr="00F935DD">
        <w:rPr>
          <w:sz w:val="26"/>
          <w:szCs w:val="26"/>
        </w:rPr>
        <w:t>):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• представить исходный выполняемый файл (расширение *.</w:t>
      </w:r>
      <w:proofErr w:type="spellStart"/>
      <w:r w:rsidRPr="00F935DD">
        <w:rPr>
          <w:sz w:val="26"/>
          <w:szCs w:val="26"/>
        </w:rPr>
        <w:t>exe</w:t>
      </w:r>
      <w:proofErr w:type="spellEnd"/>
      <w:r w:rsidRPr="00F935DD">
        <w:rPr>
          <w:sz w:val="26"/>
          <w:szCs w:val="26"/>
        </w:rPr>
        <w:t xml:space="preserve">), для </w:t>
      </w:r>
      <w:r w:rsidR="00E515F4">
        <w:rPr>
          <w:sz w:val="26"/>
          <w:szCs w:val="26"/>
        </w:rPr>
        <w:t>тестов</w:t>
      </w:r>
      <w:r w:rsidRPr="00F935DD">
        <w:rPr>
          <w:sz w:val="26"/>
          <w:szCs w:val="26"/>
        </w:rPr>
        <w:t xml:space="preserve"> в </w:t>
      </w:r>
      <w:proofErr w:type="spellStart"/>
      <w:r w:rsidRPr="00F935DD">
        <w:rPr>
          <w:sz w:val="26"/>
          <w:szCs w:val="26"/>
        </w:rPr>
        <w:t>подноминации</w:t>
      </w:r>
      <w:proofErr w:type="spellEnd"/>
      <w:r w:rsidRPr="00F935DD">
        <w:rPr>
          <w:sz w:val="26"/>
          <w:szCs w:val="26"/>
        </w:rPr>
        <w:t xml:space="preserve"> </w:t>
      </w:r>
      <w:r w:rsidR="00B61556">
        <w:rPr>
          <w:sz w:val="26"/>
          <w:szCs w:val="26"/>
        </w:rPr>
        <w:t>«конструктор тестов»</w:t>
      </w:r>
      <w:r w:rsidR="00B921E8">
        <w:rPr>
          <w:sz w:val="26"/>
          <w:szCs w:val="26"/>
        </w:rPr>
        <w:t xml:space="preserve"> необходим исходный файл</w:t>
      </w:r>
      <w:r w:rsidRPr="00F935DD">
        <w:rPr>
          <w:sz w:val="26"/>
          <w:szCs w:val="26"/>
        </w:rPr>
        <w:t>;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F935DD">
        <w:rPr>
          <w:sz w:val="26"/>
          <w:szCs w:val="26"/>
        </w:rPr>
        <w:t xml:space="preserve">• выполнение файла, реализующего </w:t>
      </w:r>
      <w:r w:rsidR="00E515F4">
        <w:rPr>
          <w:sz w:val="26"/>
          <w:szCs w:val="26"/>
        </w:rPr>
        <w:t>тесты</w:t>
      </w:r>
      <w:r w:rsidRPr="00F935DD">
        <w:rPr>
          <w:sz w:val="26"/>
          <w:szCs w:val="26"/>
        </w:rPr>
        <w:t>, не должно требовать установки дополнительного программного обеспечения (ПО), если для запуска проекта необходимо дополнительное специализированное ПО, то необходимо предоставить информацию о ПО и рабочие ссылки для скачивания.</w:t>
      </w:r>
    </w:p>
    <w:p w:rsidR="003D2D5A" w:rsidRPr="00F732DD" w:rsidRDefault="003D2D5A" w:rsidP="00FD75A3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F732DD">
        <w:rPr>
          <w:sz w:val="26"/>
          <w:szCs w:val="26"/>
          <w:u w:val="single"/>
        </w:rPr>
        <w:t>-требования к комиксам: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• кадры комикса должны умещаться в экран размером 580х360px. На одном экране может быть один или два кадра комикса, если этого требует сюжетная линия;</w:t>
      </w:r>
    </w:p>
    <w:p w:rsidR="003D2D5A" w:rsidRPr="00F732DD" w:rsidRDefault="003D2D5A" w:rsidP="00FD75A3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F732DD">
        <w:rPr>
          <w:sz w:val="26"/>
          <w:szCs w:val="26"/>
          <w:u w:val="single"/>
        </w:rPr>
        <w:t>- требования к произведениям мультипликации: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• конкурсная работа должна быть выполнена в технологии покадровой съемки (</w:t>
      </w:r>
      <w:proofErr w:type="spellStart"/>
      <w:r w:rsidRPr="00F935DD">
        <w:rPr>
          <w:sz w:val="26"/>
          <w:szCs w:val="26"/>
        </w:rPr>
        <w:t>stop-motion</w:t>
      </w:r>
      <w:proofErr w:type="spellEnd"/>
      <w:r w:rsidRPr="00F935DD">
        <w:rPr>
          <w:sz w:val="26"/>
          <w:szCs w:val="26"/>
        </w:rPr>
        <w:t>) с использованием любых материалов (работы, выполненные с использованием компьютерной графики, также принимаются на Конкурс);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• продолжительность произведения мультипликации не должна превышать трёх минут;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• технические требования к произведению мультипликации: разрешение не менее 720×576 для формата кадра 4:3 или 1280х720 для формата 16:9, рекомендуемый кодек H.264.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F935DD">
        <w:rPr>
          <w:i/>
          <w:sz w:val="26"/>
          <w:szCs w:val="26"/>
        </w:rPr>
        <w:t>По внеконкурсной номинации</w:t>
      </w:r>
      <w:r w:rsidR="00E515F4">
        <w:rPr>
          <w:i/>
          <w:sz w:val="26"/>
          <w:szCs w:val="26"/>
        </w:rPr>
        <w:t xml:space="preserve"> </w:t>
      </w:r>
      <w:r w:rsidR="00E515F4" w:rsidRPr="00F935DD">
        <w:rPr>
          <w:i/>
          <w:sz w:val="26"/>
          <w:szCs w:val="26"/>
        </w:rPr>
        <w:t>«компьютерная презентация»</w:t>
      </w:r>
      <w:r w:rsidRPr="00F935DD">
        <w:rPr>
          <w:i/>
          <w:sz w:val="26"/>
          <w:szCs w:val="26"/>
        </w:rPr>
        <w:t>:</w:t>
      </w:r>
    </w:p>
    <w:p w:rsidR="004C37E5" w:rsidRPr="00F935DD" w:rsidRDefault="004C37E5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003EA6">
        <w:rPr>
          <w:sz w:val="26"/>
          <w:szCs w:val="26"/>
          <w:u w:val="single"/>
        </w:rPr>
        <w:t>- аннотация</w:t>
      </w:r>
      <w:r w:rsidRPr="00F935DD">
        <w:rPr>
          <w:sz w:val="26"/>
          <w:szCs w:val="26"/>
        </w:rPr>
        <w:t xml:space="preserve">, кратко раскрывающая содержание представленного материала и позицию автора (объём до 3 страниц формата А4, шрифтом </w:t>
      </w:r>
      <w:proofErr w:type="spellStart"/>
      <w:r w:rsidRPr="00F935DD">
        <w:rPr>
          <w:sz w:val="26"/>
          <w:szCs w:val="26"/>
        </w:rPr>
        <w:t>Times</w:t>
      </w:r>
      <w:proofErr w:type="spellEnd"/>
      <w:r w:rsidRPr="00F935DD">
        <w:rPr>
          <w:sz w:val="26"/>
          <w:szCs w:val="26"/>
        </w:rPr>
        <w:t xml:space="preserve"> </w:t>
      </w:r>
      <w:proofErr w:type="spellStart"/>
      <w:r w:rsidRPr="00F935DD">
        <w:rPr>
          <w:sz w:val="26"/>
          <w:szCs w:val="26"/>
        </w:rPr>
        <w:t>New</w:t>
      </w:r>
      <w:proofErr w:type="spellEnd"/>
      <w:r w:rsidRPr="00F935DD">
        <w:rPr>
          <w:sz w:val="26"/>
          <w:szCs w:val="26"/>
        </w:rPr>
        <w:t xml:space="preserve"> </w:t>
      </w:r>
      <w:proofErr w:type="spellStart"/>
      <w:r w:rsidRPr="00F935DD">
        <w:rPr>
          <w:sz w:val="26"/>
          <w:szCs w:val="26"/>
        </w:rPr>
        <w:t>Roman</w:t>
      </w:r>
      <w:proofErr w:type="spellEnd"/>
      <w:r w:rsidRPr="00F935DD">
        <w:rPr>
          <w:sz w:val="26"/>
          <w:szCs w:val="26"/>
        </w:rPr>
        <w:t xml:space="preserve"> 14, через 1,5 интервал, поля слева - 2 см, справа - 1,5 см., верхнее и нижнее по 2 см., нумерация страниц обязательна);</w:t>
      </w:r>
    </w:p>
    <w:p w:rsidR="004C37E5" w:rsidRPr="00F935DD" w:rsidRDefault="004C37E5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F935DD">
        <w:rPr>
          <w:sz w:val="26"/>
          <w:szCs w:val="26"/>
        </w:rPr>
        <w:t xml:space="preserve">- собственно компьютерная презентация в формате </w:t>
      </w:r>
      <w:proofErr w:type="spellStart"/>
      <w:r w:rsidRPr="00F935DD">
        <w:rPr>
          <w:sz w:val="26"/>
          <w:szCs w:val="26"/>
        </w:rPr>
        <w:t>Microsoft</w:t>
      </w:r>
      <w:proofErr w:type="spellEnd"/>
      <w:r w:rsidRPr="00F935DD">
        <w:rPr>
          <w:sz w:val="26"/>
          <w:szCs w:val="26"/>
        </w:rPr>
        <w:t xml:space="preserve"> </w:t>
      </w:r>
      <w:proofErr w:type="spellStart"/>
      <w:r w:rsidRPr="00F935DD">
        <w:rPr>
          <w:sz w:val="26"/>
          <w:szCs w:val="26"/>
        </w:rPr>
        <w:t>Power</w:t>
      </w:r>
      <w:proofErr w:type="spellEnd"/>
      <w:r w:rsidRPr="00F935DD">
        <w:rPr>
          <w:sz w:val="26"/>
          <w:szCs w:val="26"/>
        </w:rPr>
        <w:t xml:space="preserve"> </w:t>
      </w:r>
      <w:proofErr w:type="spellStart"/>
      <w:r w:rsidRPr="00F935DD">
        <w:rPr>
          <w:sz w:val="26"/>
          <w:szCs w:val="26"/>
        </w:rPr>
        <w:t>Point</w:t>
      </w:r>
      <w:proofErr w:type="spellEnd"/>
      <w:r w:rsidRPr="00F935DD">
        <w:rPr>
          <w:sz w:val="26"/>
          <w:szCs w:val="26"/>
        </w:rPr>
        <w:t xml:space="preserve"> (не более 30 слайдов). В презентации должна быть использована </w:t>
      </w:r>
      <w:proofErr w:type="spellStart"/>
      <w:r w:rsidRPr="00F935DD">
        <w:rPr>
          <w:sz w:val="26"/>
          <w:szCs w:val="26"/>
        </w:rPr>
        <w:t>инфографика</w:t>
      </w:r>
      <w:proofErr w:type="spellEnd"/>
      <w:r w:rsidRPr="00F935DD">
        <w:rPr>
          <w:sz w:val="26"/>
          <w:szCs w:val="26"/>
        </w:rPr>
        <w:t>, созданная любым графическим редактором.</w:t>
      </w:r>
    </w:p>
    <w:p w:rsidR="003D2D5A" w:rsidRPr="00F935DD" w:rsidRDefault="003D2D5A" w:rsidP="00FD75A3">
      <w:pPr>
        <w:spacing w:line="276" w:lineRule="auto"/>
        <w:ind w:firstLine="709"/>
        <w:rPr>
          <w:b/>
          <w:sz w:val="26"/>
          <w:szCs w:val="26"/>
        </w:rPr>
      </w:pPr>
      <w:r w:rsidRPr="00F935DD">
        <w:rPr>
          <w:b/>
          <w:sz w:val="26"/>
          <w:szCs w:val="26"/>
        </w:rPr>
        <w:t>Требования к содержанию и оформлению конкурсных материалов</w:t>
      </w:r>
      <w:r w:rsidR="002F069D">
        <w:rPr>
          <w:b/>
          <w:sz w:val="26"/>
          <w:szCs w:val="26"/>
        </w:rPr>
        <w:t>.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- </w:t>
      </w:r>
      <w:r w:rsidRPr="00F935DD">
        <w:rPr>
          <w:i/>
          <w:sz w:val="26"/>
          <w:szCs w:val="26"/>
        </w:rPr>
        <w:t>Аннотация</w:t>
      </w:r>
      <w:r w:rsidRPr="00F935DD">
        <w:rPr>
          <w:sz w:val="26"/>
          <w:szCs w:val="26"/>
        </w:rPr>
        <w:t xml:space="preserve"> должна в чёткой форме раскрывать целевую установку данной конкурсной работы, объяснять в краткой и доступной форме суть представленных материалов, а также позицию авторов как в целом по проблеме профилактики детского травматизма, так и причины, побудившие выбрать данный вид действий.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- </w:t>
      </w:r>
      <w:r w:rsidRPr="00F935DD">
        <w:rPr>
          <w:i/>
          <w:sz w:val="26"/>
          <w:szCs w:val="26"/>
        </w:rPr>
        <w:t>Содержание конкурсных работ должно: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а) отражать заявленные целевые установки;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б) иллюстрировать конкретные действия по предотвращению детского травматизма и безопасное участие в дорожном движении;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в) пропагандировать действия, предотвращающие опасные явления, возникающие при участии детей в дорожном процессе;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г) демонстрировать позитивные социальные итоги, которые появились или могут стать таковыми при реализации предлагаемых действий;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д) привносить просветительский и воспитательный аспект;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е) показывать командную работу и вовлеченность в процесс как детей, так и взрослых, в первую очередь родителей.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F935DD">
        <w:rPr>
          <w:i/>
          <w:sz w:val="26"/>
          <w:szCs w:val="26"/>
        </w:rPr>
        <w:t xml:space="preserve">- Представленные материалы: 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F935DD">
        <w:rPr>
          <w:sz w:val="26"/>
          <w:szCs w:val="26"/>
        </w:rPr>
        <w:t xml:space="preserve">а) должны быть выполнены в качественных технических параметрах и характеристиках; 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б) при выборе художественных или документальных форм и образов, не носить враждебный или оскорбляющий характер по религиозным, гендерным, социальным, профессиональным и другим различиям.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F935DD">
        <w:rPr>
          <w:i/>
          <w:sz w:val="26"/>
          <w:szCs w:val="26"/>
        </w:rPr>
        <w:t>Особенности предоставления конкурсных работ: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F935DD">
        <w:rPr>
          <w:sz w:val="26"/>
          <w:szCs w:val="26"/>
        </w:rPr>
        <w:t xml:space="preserve">- все материалы предоставляются одним/несколькими файлами в электронных форматах, наиболее качественно отражающих суть материалов. </w:t>
      </w:r>
    </w:p>
    <w:p w:rsidR="003D2D5A" w:rsidRPr="00F935DD" w:rsidRDefault="003D2D5A" w:rsidP="00FD75A3">
      <w:pPr>
        <w:spacing w:line="276" w:lineRule="auto"/>
        <w:ind w:firstLine="709"/>
        <w:rPr>
          <w:b/>
          <w:sz w:val="26"/>
          <w:szCs w:val="26"/>
        </w:rPr>
      </w:pPr>
      <w:r w:rsidRPr="00F935DD">
        <w:rPr>
          <w:b/>
          <w:sz w:val="26"/>
          <w:szCs w:val="26"/>
        </w:rPr>
        <w:t>Критерии и параметры оценки конкурсных материалов.</w:t>
      </w:r>
    </w:p>
    <w:p w:rsidR="003D2D5A" w:rsidRPr="00F935DD" w:rsidRDefault="003D2D5A" w:rsidP="00FD75A3">
      <w:pPr>
        <w:spacing w:line="276" w:lineRule="auto"/>
        <w:ind w:firstLine="708"/>
        <w:jc w:val="both"/>
        <w:rPr>
          <w:i/>
          <w:sz w:val="26"/>
          <w:szCs w:val="26"/>
        </w:rPr>
      </w:pPr>
      <w:r w:rsidRPr="00F935DD">
        <w:rPr>
          <w:i/>
          <w:sz w:val="26"/>
          <w:szCs w:val="26"/>
        </w:rPr>
        <w:t>Основными критериями оценки материалов, поданных на конкурс, являются: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1) целевые установки и позиция авторов сформулированы ясно, конкретно и отражают идеологию проводимого Конкурса (от 0 до 10 баллов);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2) содержание конкурсной работы: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-</w:t>
      </w:r>
      <w:r w:rsidRPr="00F935DD">
        <w:rPr>
          <w:sz w:val="26"/>
          <w:szCs w:val="26"/>
          <w:lang w:val="en-US"/>
        </w:rPr>
        <w:t> </w:t>
      </w:r>
      <w:r w:rsidRPr="00F935DD">
        <w:rPr>
          <w:sz w:val="26"/>
          <w:szCs w:val="26"/>
        </w:rPr>
        <w:t>в полной мере иллюстрирует существующую проблему и пути её преодоления (от 0 до 20 баллов);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-</w:t>
      </w:r>
      <w:r w:rsidRPr="00F935DD">
        <w:rPr>
          <w:sz w:val="26"/>
          <w:szCs w:val="26"/>
          <w:lang w:val="en-US"/>
        </w:rPr>
        <w:t> </w:t>
      </w:r>
      <w:r w:rsidRPr="00F935DD">
        <w:rPr>
          <w:sz w:val="26"/>
          <w:szCs w:val="26"/>
        </w:rPr>
        <w:t>имеет социальную ценность, носит просветительскую функцию (от 0 до 20 баллов);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-</w:t>
      </w:r>
      <w:r w:rsidRPr="00F935DD">
        <w:rPr>
          <w:sz w:val="26"/>
          <w:szCs w:val="26"/>
          <w:lang w:val="en-US"/>
        </w:rPr>
        <w:t> </w:t>
      </w:r>
      <w:r w:rsidRPr="00F935DD">
        <w:rPr>
          <w:sz w:val="26"/>
          <w:szCs w:val="26"/>
        </w:rPr>
        <w:t>компоненты выстроены системно, взаимосвязаны и создают целостный образ (от 0 до 20 баллов);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-</w:t>
      </w:r>
      <w:r w:rsidRPr="00F935DD">
        <w:rPr>
          <w:sz w:val="26"/>
          <w:szCs w:val="26"/>
          <w:lang w:val="en-US"/>
        </w:rPr>
        <w:t> </w:t>
      </w:r>
      <w:r w:rsidRPr="00F935DD">
        <w:rPr>
          <w:sz w:val="26"/>
          <w:szCs w:val="26"/>
        </w:rPr>
        <w:t>присутствует оригинальный подход к решению проблематики, носит инновационный характер (от 0 до 20 баллов);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-</w:t>
      </w:r>
      <w:r w:rsidRPr="00F935DD">
        <w:rPr>
          <w:sz w:val="26"/>
          <w:szCs w:val="26"/>
          <w:lang w:val="en-US"/>
        </w:rPr>
        <w:t> </w:t>
      </w:r>
      <w:r w:rsidRPr="00F935DD">
        <w:rPr>
          <w:sz w:val="26"/>
          <w:szCs w:val="26"/>
        </w:rPr>
        <w:t>чётко выражает командную работу (от 0 до 10 баллов);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3) применяемые технический и технологический инструментарий реализован на качественном уровне, адекватен поставленной цели; корректно исполнен (от 0 до 20 баллов).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F935DD">
        <w:rPr>
          <w:i/>
          <w:sz w:val="26"/>
          <w:szCs w:val="26"/>
        </w:rPr>
        <w:t>Критерии и параметры оценки конкурсных работ по внеконкурсной номинации: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1) цель и задачи: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- сформулированы ясно, конкретно и полно обоснованы, задачи соответствует возрастным особенностям детей (от 0 до 10 баллов);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2) содержание разработок: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F935DD">
        <w:rPr>
          <w:sz w:val="26"/>
          <w:szCs w:val="26"/>
        </w:rPr>
        <w:t xml:space="preserve">- полно отражает вопросы, связанны с безопасным участием детей в дорожном движении (от 0 до 20 баллов); 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3) педагогические приёмы, формы, способы: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- выбраны, исходя из поставленных цели и задач, грамотно сформулированы и обоснованы, имеют очевидную воспитательную ценность (от 0 до 20 баллов);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- технологичны, носят системный характер, взаимосвязаны или выстроены как алгоритм, их описание дает ясное представление о содержании работы педагога (от 0 до 20 баллов);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- присутствует оригинальный (авторский) подход, они могут быть рекомендованы к использованию другими педагогами (от 0 до 20 баллов);</w:t>
      </w:r>
    </w:p>
    <w:p w:rsidR="003D2D5A" w:rsidRPr="00F935DD" w:rsidRDefault="00396003" w:rsidP="00FD75A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 приложения </w:t>
      </w:r>
      <w:r w:rsidR="003D2D5A" w:rsidRPr="00F935DD">
        <w:rPr>
          <w:sz w:val="26"/>
          <w:szCs w:val="26"/>
        </w:rPr>
        <w:t>отражают основное содержание конкурсной работы, расширяют и дополняют представление о методике (от 0 до 20 баллов).</w:t>
      </w:r>
    </w:p>
    <w:p w:rsidR="003D2D5A" w:rsidRPr="00F935DD" w:rsidRDefault="003D2D5A" w:rsidP="00FD75A3">
      <w:pPr>
        <w:spacing w:line="276" w:lineRule="auto"/>
        <w:ind w:firstLine="709"/>
        <w:rPr>
          <w:b/>
          <w:sz w:val="26"/>
          <w:szCs w:val="26"/>
        </w:rPr>
      </w:pPr>
      <w:r w:rsidRPr="00F935DD">
        <w:rPr>
          <w:b/>
          <w:sz w:val="26"/>
          <w:szCs w:val="26"/>
        </w:rPr>
        <w:t>Подведение итогов и награждение</w:t>
      </w:r>
      <w:r w:rsidR="002F069D">
        <w:rPr>
          <w:b/>
          <w:sz w:val="26"/>
          <w:szCs w:val="26"/>
        </w:rPr>
        <w:t>.</w:t>
      </w:r>
    </w:p>
    <w:p w:rsidR="00425957" w:rsidRDefault="003D2D5A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По итогам работы Экспертн</w:t>
      </w:r>
      <w:r w:rsidR="00425957">
        <w:rPr>
          <w:sz w:val="26"/>
          <w:szCs w:val="26"/>
        </w:rPr>
        <w:t>ого жюри определяется победителей</w:t>
      </w:r>
      <w:r w:rsidRPr="00F935DD">
        <w:rPr>
          <w:sz w:val="26"/>
          <w:szCs w:val="26"/>
        </w:rPr>
        <w:t xml:space="preserve"> в каждой конкурсной и внеконкурсной номинации. 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Награждение победителей производится на Финальном мероприятии Конкурса. Каждый победитель Конкурса награждается дипломом, подписанным представителем Организатора Конкурса, а также командным</w:t>
      </w:r>
      <w:r w:rsidR="0048053F">
        <w:rPr>
          <w:sz w:val="26"/>
          <w:szCs w:val="26"/>
        </w:rPr>
        <w:t xml:space="preserve"> или индивидуальным призам</w:t>
      </w:r>
      <w:r w:rsidR="005E0B71">
        <w:rPr>
          <w:sz w:val="26"/>
          <w:szCs w:val="26"/>
        </w:rPr>
        <w:t>.</w:t>
      </w:r>
      <w:r w:rsidR="00547F52" w:rsidRPr="00547F52">
        <w:rPr>
          <w:sz w:val="26"/>
          <w:szCs w:val="26"/>
        </w:rPr>
        <w:t xml:space="preserve"> </w:t>
      </w:r>
      <w:r w:rsidR="00547F52" w:rsidRPr="00F935DD">
        <w:rPr>
          <w:sz w:val="26"/>
          <w:szCs w:val="26"/>
        </w:rPr>
        <w:t xml:space="preserve">Все </w:t>
      </w:r>
      <w:r w:rsidR="00547F52">
        <w:rPr>
          <w:sz w:val="26"/>
          <w:szCs w:val="26"/>
        </w:rPr>
        <w:t>у</w:t>
      </w:r>
      <w:r w:rsidR="00547F52" w:rsidRPr="00F935DD">
        <w:rPr>
          <w:sz w:val="26"/>
          <w:szCs w:val="26"/>
        </w:rPr>
        <w:t xml:space="preserve">частники Конкурса и внеконкурсной номинации получают дипломы </w:t>
      </w:r>
      <w:r w:rsidR="00547F52">
        <w:rPr>
          <w:sz w:val="26"/>
          <w:szCs w:val="26"/>
        </w:rPr>
        <w:t>у</w:t>
      </w:r>
      <w:r w:rsidR="00547F52" w:rsidRPr="00F935DD">
        <w:rPr>
          <w:sz w:val="26"/>
          <w:szCs w:val="26"/>
        </w:rPr>
        <w:t>частника.</w:t>
      </w:r>
    </w:p>
    <w:p w:rsidR="003D2D5A" w:rsidRPr="00F935DD" w:rsidRDefault="003D2D5A" w:rsidP="00FD75A3">
      <w:pPr>
        <w:spacing w:line="276" w:lineRule="auto"/>
        <w:ind w:firstLine="709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Итоги Конкурса размещаются на сайтах Организатора и Координатора Конкурса, сайтах общественных организаций, занимающихся вопросами семейной политики и пропаганды семейных ценностей, а также могут быть опубликованы в средствах массовой информации.</w:t>
      </w:r>
    </w:p>
    <w:p w:rsidR="003D2D5A" w:rsidRPr="00F935DD" w:rsidRDefault="003D2D5A" w:rsidP="00FD75A3">
      <w:pPr>
        <w:spacing w:line="276" w:lineRule="auto"/>
        <w:ind w:firstLine="709"/>
        <w:outlineLvl w:val="0"/>
        <w:rPr>
          <w:b/>
          <w:sz w:val="26"/>
          <w:szCs w:val="26"/>
        </w:rPr>
      </w:pPr>
      <w:r w:rsidRPr="00F935DD">
        <w:rPr>
          <w:b/>
          <w:sz w:val="26"/>
          <w:szCs w:val="26"/>
        </w:rPr>
        <w:t>Финансирование</w:t>
      </w:r>
      <w:r w:rsidR="002F069D">
        <w:rPr>
          <w:b/>
          <w:sz w:val="26"/>
          <w:szCs w:val="26"/>
        </w:rPr>
        <w:t>.</w:t>
      </w:r>
    </w:p>
    <w:p w:rsidR="003D2D5A" w:rsidRPr="00F935DD" w:rsidRDefault="003D2D5A" w:rsidP="00FD75A3">
      <w:pPr>
        <w:spacing w:line="276" w:lineRule="auto"/>
        <w:ind w:firstLine="684"/>
        <w:jc w:val="both"/>
        <w:outlineLvl w:val="0"/>
        <w:rPr>
          <w:sz w:val="26"/>
          <w:szCs w:val="26"/>
        </w:rPr>
      </w:pPr>
      <w:r w:rsidRPr="00F935DD">
        <w:rPr>
          <w:sz w:val="26"/>
          <w:szCs w:val="26"/>
        </w:rPr>
        <w:t>Департамент образования мэрии города Новосибирска, МАУДО «Детский автогородок».</w:t>
      </w:r>
    </w:p>
    <w:p w:rsidR="003D2D5A" w:rsidRPr="00F935DD" w:rsidRDefault="005E0B71" w:rsidP="00FD75A3">
      <w:pPr>
        <w:spacing w:line="276" w:lineRule="auto"/>
        <w:ind w:right="85" w:firstLine="709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Контактные телефоны</w:t>
      </w:r>
      <w:r w:rsidR="002F069D">
        <w:rPr>
          <w:b/>
          <w:sz w:val="26"/>
          <w:szCs w:val="26"/>
        </w:rPr>
        <w:t>.</w:t>
      </w:r>
    </w:p>
    <w:p w:rsidR="003D2D5A" w:rsidRPr="00F935DD" w:rsidRDefault="003D2D5A" w:rsidP="00FD75A3">
      <w:pPr>
        <w:spacing w:line="276" w:lineRule="auto"/>
        <w:ind w:firstLine="709"/>
        <w:rPr>
          <w:sz w:val="26"/>
          <w:szCs w:val="26"/>
        </w:rPr>
      </w:pPr>
      <w:r w:rsidRPr="00844654">
        <w:rPr>
          <w:sz w:val="26"/>
          <w:szCs w:val="26"/>
        </w:rPr>
        <w:t xml:space="preserve">(383) 227-45-39 – </w:t>
      </w:r>
      <w:r w:rsidR="00844654" w:rsidRPr="00844654">
        <w:rPr>
          <w:sz w:val="26"/>
          <w:szCs w:val="26"/>
        </w:rPr>
        <w:t>Шанурина Ольга Вячеславовна</w:t>
      </w:r>
      <w:r w:rsidRPr="00844654">
        <w:rPr>
          <w:sz w:val="26"/>
          <w:szCs w:val="26"/>
        </w:rPr>
        <w:t>, ведущий специалист отдела воспитательной работы и дополнительного образования управления образовательной политики и обеспечения образовательного процесса мэрии города Новосибирска.</w:t>
      </w:r>
    </w:p>
    <w:p w:rsidR="003D2D5A" w:rsidRPr="00F935DD" w:rsidRDefault="003D2D5A" w:rsidP="00FD75A3">
      <w:pPr>
        <w:spacing w:line="276" w:lineRule="auto"/>
        <w:ind w:firstLine="684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(383) 225-92-48 – Лапская Елена Валериевна, методист МАУДО «Детский автогородок» [avtogorodok_nsk@</w:t>
      </w:r>
      <w:r w:rsidRPr="00F935DD">
        <w:rPr>
          <w:sz w:val="26"/>
          <w:szCs w:val="26"/>
          <w:lang w:val="en-US"/>
        </w:rPr>
        <w:t>mail</w:t>
      </w:r>
      <w:r w:rsidRPr="00F935DD">
        <w:rPr>
          <w:sz w:val="26"/>
          <w:szCs w:val="26"/>
        </w:rPr>
        <w:t>.ru].</w:t>
      </w:r>
    </w:p>
    <w:p w:rsidR="009C0241" w:rsidRPr="00F935DD" w:rsidRDefault="009C0241" w:rsidP="00FD75A3">
      <w:pPr>
        <w:spacing w:line="276" w:lineRule="auto"/>
        <w:ind w:right="141" w:firstLine="426"/>
        <w:jc w:val="center"/>
        <w:rPr>
          <w:sz w:val="26"/>
          <w:szCs w:val="26"/>
        </w:rPr>
      </w:pPr>
      <w:r w:rsidRPr="00F935DD">
        <w:rPr>
          <w:sz w:val="26"/>
          <w:szCs w:val="26"/>
        </w:rPr>
        <w:t>____________________</w:t>
      </w:r>
    </w:p>
    <w:p w:rsidR="009C0241" w:rsidRDefault="009C0241" w:rsidP="009C0241">
      <w:pPr>
        <w:ind w:right="141" w:firstLine="426"/>
        <w:jc w:val="both"/>
        <w:rPr>
          <w:sz w:val="26"/>
          <w:szCs w:val="26"/>
        </w:rPr>
      </w:pPr>
    </w:p>
    <w:p w:rsidR="00396003" w:rsidRDefault="00396003" w:rsidP="009C0241">
      <w:pPr>
        <w:ind w:right="141" w:firstLine="426"/>
        <w:jc w:val="both"/>
        <w:rPr>
          <w:sz w:val="26"/>
          <w:szCs w:val="26"/>
        </w:rPr>
      </w:pPr>
    </w:p>
    <w:p w:rsidR="00396003" w:rsidRPr="00F935DD" w:rsidRDefault="00396003" w:rsidP="009C0241">
      <w:pPr>
        <w:ind w:right="141" w:firstLine="426"/>
        <w:jc w:val="both"/>
        <w:rPr>
          <w:sz w:val="26"/>
          <w:szCs w:val="26"/>
        </w:rPr>
      </w:pPr>
    </w:p>
    <w:p w:rsidR="00BC3870" w:rsidRPr="00BC3870" w:rsidRDefault="00BC3870" w:rsidP="00BC3870">
      <w:pPr>
        <w:overflowPunct/>
        <w:autoSpaceDE/>
        <w:autoSpaceDN/>
        <w:adjustRightInd/>
        <w:ind w:right="83" w:hanging="142"/>
        <w:textAlignment w:val="auto"/>
        <w:rPr>
          <w:sz w:val="24"/>
          <w:szCs w:val="24"/>
        </w:rPr>
      </w:pPr>
      <w:r w:rsidRPr="00BC3870">
        <w:rPr>
          <w:sz w:val="24"/>
          <w:szCs w:val="24"/>
        </w:rPr>
        <w:t xml:space="preserve">Ведущий специалист отдела воспитательной </w:t>
      </w:r>
    </w:p>
    <w:p w:rsidR="00BC3870" w:rsidRPr="00BC3870" w:rsidRDefault="00BC3870" w:rsidP="00BC3870">
      <w:pPr>
        <w:overflowPunct/>
        <w:autoSpaceDE/>
        <w:autoSpaceDN/>
        <w:adjustRightInd/>
        <w:ind w:right="83" w:hanging="142"/>
        <w:textAlignment w:val="auto"/>
        <w:rPr>
          <w:sz w:val="24"/>
          <w:szCs w:val="24"/>
        </w:rPr>
      </w:pPr>
      <w:r w:rsidRPr="00BC3870">
        <w:rPr>
          <w:sz w:val="24"/>
          <w:szCs w:val="24"/>
        </w:rPr>
        <w:t>работы и дополнительного образования</w:t>
      </w:r>
    </w:p>
    <w:p w:rsidR="00B921E8" w:rsidRPr="00F935DD" w:rsidRDefault="00BC3870" w:rsidP="00547F52">
      <w:pPr>
        <w:overflowPunct/>
        <w:autoSpaceDE/>
        <w:autoSpaceDN/>
        <w:adjustRightInd/>
        <w:ind w:right="83" w:hanging="142"/>
        <w:textAlignment w:val="auto"/>
        <w:rPr>
          <w:sz w:val="26"/>
          <w:szCs w:val="26"/>
        </w:rPr>
      </w:pPr>
      <w:r w:rsidRPr="00BC3870">
        <w:rPr>
          <w:sz w:val="24"/>
          <w:szCs w:val="24"/>
        </w:rPr>
        <w:t xml:space="preserve">__________________________ </w:t>
      </w:r>
      <w:proofErr w:type="spellStart"/>
      <w:r w:rsidRPr="00BC3870">
        <w:rPr>
          <w:sz w:val="24"/>
          <w:szCs w:val="24"/>
        </w:rPr>
        <w:t>Шанурина</w:t>
      </w:r>
      <w:proofErr w:type="spellEnd"/>
      <w:r w:rsidRPr="00BC3870">
        <w:rPr>
          <w:sz w:val="24"/>
          <w:szCs w:val="24"/>
        </w:rPr>
        <w:t xml:space="preserve"> О.В.</w:t>
      </w:r>
      <w:r w:rsidR="00807821" w:rsidRPr="00A71C90">
        <w:rPr>
          <w:sz w:val="28"/>
          <w:szCs w:val="28"/>
        </w:rPr>
        <w:br w:type="page"/>
      </w:r>
    </w:p>
    <w:p w:rsidR="00266D29" w:rsidRPr="00F935DD" w:rsidRDefault="00266D29" w:rsidP="00266D29">
      <w:pPr>
        <w:overflowPunct/>
        <w:autoSpaceDE/>
        <w:autoSpaceDN/>
        <w:adjustRightInd/>
        <w:ind w:left="8505" w:right="83"/>
        <w:textAlignment w:val="auto"/>
        <w:rPr>
          <w:sz w:val="26"/>
          <w:szCs w:val="26"/>
        </w:rPr>
      </w:pPr>
      <w:r w:rsidRPr="00F935DD">
        <w:rPr>
          <w:sz w:val="26"/>
          <w:szCs w:val="26"/>
        </w:rPr>
        <w:t>Приложение 4</w:t>
      </w:r>
    </w:p>
    <w:p w:rsidR="00266D29" w:rsidRPr="00F935DD" w:rsidRDefault="00266D29" w:rsidP="00266D29">
      <w:pPr>
        <w:ind w:firstLine="684"/>
        <w:jc w:val="center"/>
        <w:rPr>
          <w:b/>
          <w:sz w:val="26"/>
          <w:szCs w:val="26"/>
        </w:rPr>
      </w:pPr>
      <w:r w:rsidRPr="00F935DD">
        <w:rPr>
          <w:b/>
          <w:sz w:val="26"/>
          <w:szCs w:val="26"/>
        </w:rPr>
        <w:t>Заявка</w:t>
      </w:r>
    </w:p>
    <w:p w:rsidR="00266D29" w:rsidRDefault="00266D29" w:rsidP="00266D29">
      <w:pPr>
        <w:ind w:firstLine="684"/>
        <w:jc w:val="center"/>
        <w:rPr>
          <w:b/>
          <w:sz w:val="26"/>
          <w:szCs w:val="26"/>
        </w:rPr>
      </w:pPr>
      <w:r w:rsidRPr="00F935DD">
        <w:rPr>
          <w:b/>
          <w:sz w:val="26"/>
          <w:szCs w:val="26"/>
        </w:rPr>
        <w:t>на участие для команд обучающихся</w:t>
      </w:r>
    </w:p>
    <w:p w:rsidR="00266D29" w:rsidRDefault="00266D29" w:rsidP="00266D29">
      <w:pPr>
        <w:ind w:firstLine="684"/>
        <w:jc w:val="center"/>
        <w:rPr>
          <w:b/>
          <w:sz w:val="26"/>
          <w:szCs w:val="26"/>
        </w:rPr>
      </w:pPr>
    </w:p>
    <w:p w:rsidR="00266D29" w:rsidRDefault="00266D29" w:rsidP="00266D29">
      <w:pPr>
        <w:pStyle w:val="a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Данные об участниках:</w:t>
      </w:r>
    </w:p>
    <w:p w:rsidR="00266D29" w:rsidRDefault="00266D29" w:rsidP="00266D29">
      <w:pPr>
        <w:pStyle w:val="aa"/>
        <w:tabs>
          <w:tab w:val="left" w:pos="42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Название команды (если имеется) _________________________________________________</w:t>
      </w:r>
    </w:p>
    <w:p w:rsidR="00266D29" w:rsidRDefault="00266D29" w:rsidP="00266D29">
      <w:pPr>
        <w:pStyle w:val="aa"/>
        <w:tabs>
          <w:tab w:val="left" w:pos="42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команды __________________________________________________________</w:t>
      </w:r>
    </w:p>
    <w:p w:rsidR="00266D29" w:rsidRDefault="00266D29" w:rsidP="00266D29">
      <w:pPr>
        <w:pStyle w:val="aa"/>
        <w:tabs>
          <w:tab w:val="left" w:pos="426"/>
        </w:tabs>
        <w:ind w:left="0"/>
        <w:jc w:val="both"/>
        <w:rPr>
          <w:sz w:val="26"/>
          <w:szCs w:val="26"/>
        </w:rPr>
      </w:pPr>
    </w:p>
    <w:p w:rsidR="00266D29" w:rsidRDefault="00266D29" w:rsidP="00266D29">
      <w:pPr>
        <w:pStyle w:val="aa"/>
        <w:tabs>
          <w:tab w:val="left" w:pos="42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Персональный состав команды: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465"/>
        <w:gridCol w:w="6618"/>
        <w:gridCol w:w="3118"/>
      </w:tblGrid>
      <w:tr w:rsidR="00266D29" w:rsidTr="0060388B">
        <w:tc>
          <w:tcPr>
            <w:tcW w:w="465" w:type="dxa"/>
            <w:vAlign w:val="center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6618" w:type="dxa"/>
            <w:vAlign w:val="center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3118" w:type="dxa"/>
            <w:vAlign w:val="center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</w:tr>
      <w:tr w:rsidR="00266D29" w:rsidTr="0060388B">
        <w:tc>
          <w:tcPr>
            <w:tcW w:w="465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6618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266D29" w:rsidTr="0060388B">
        <w:tc>
          <w:tcPr>
            <w:tcW w:w="465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6618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266D29" w:rsidTr="0060388B">
        <w:tc>
          <w:tcPr>
            <w:tcW w:w="465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6618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266D29" w:rsidRPr="008C574D" w:rsidRDefault="00266D29" w:rsidP="00266D29">
      <w:pPr>
        <w:pStyle w:val="aa"/>
        <w:tabs>
          <w:tab w:val="left" w:pos="426"/>
        </w:tabs>
        <w:ind w:left="0"/>
        <w:jc w:val="both"/>
        <w:rPr>
          <w:sz w:val="26"/>
          <w:szCs w:val="26"/>
        </w:rPr>
      </w:pPr>
    </w:p>
    <w:p w:rsidR="00266D29" w:rsidRPr="00A66D2C" w:rsidRDefault="00266D29" w:rsidP="00266D29">
      <w:pPr>
        <w:pStyle w:val="a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A66D2C">
        <w:rPr>
          <w:sz w:val="26"/>
          <w:szCs w:val="26"/>
        </w:rPr>
        <w:t>* Конкурсная работа (полное название конкурсной работы) направляется по номинации Конкурса.</w:t>
      </w:r>
    </w:p>
    <w:p w:rsidR="00266D29" w:rsidRDefault="00266D29" w:rsidP="00266D29">
      <w:pPr>
        <w:tabs>
          <w:tab w:val="left" w:pos="426"/>
          <w:tab w:val="left" w:pos="8789"/>
        </w:tabs>
        <w:jc w:val="center"/>
        <w:rPr>
          <w:sz w:val="26"/>
          <w:szCs w:val="26"/>
        </w:rPr>
      </w:pPr>
      <w:r w:rsidRPr="00A66D2C">
        <w:rPr>
          <w:sz w:val="26"/>
          <w:szCs w:val="26"/>
        </w:rPr>
        <w:t>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</w:t>
      </w:r>
    </w:p>
    <w:p w:rsidR="00266D29" w:rsidRPr="00A243D3" w:rsidRDefault="00266D29" w:rsidP="00266D29">
      <w:pPr>
        <w:tabs>
          <w:tab w:val="left" w:pos="426"/>
          <w:tab w:val="left" w:pos="8789"/>
        </w:tabs>
        <w:jc w:val="center"/>
      </w:pPr>
      <w:r w:rsidRPr="00A243D3">
        <w:t>(название работы)</w:t>
      </w:r>
    </w:p>
    <w:p w:rsidR="00266D29" w:rsidRDefault="00266D29" w:rsidP="00266D29">
      <w:pPr>
        <w:tabs>
          <w:tab w:val="left" w:pos="426"/>
          <w:tab w:val="left" w:pos="878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  <w:r>
        <w:rPr>
          <w:sz w:val="26"/>
          <w:szCs w:val="26"/>
        </w:rPr>
        <w:t>__</w:t>
      </w:r>
      <w:r>
        <w:rPr>
          <w:sz w:val="26"/>
          <w:szCs w:val="26"/>
        </w:rPr>
        <w:t>_</w:t>
      </w:r>
    </w:p>
    <w:p w:rsidR="00266D29" w:rsidRPr="00A243D3" w:rsidRDefault="00266D29" w:rsidP="00266D29">
      <w:pPr>
        <w:tabs>
          <w:tab w:val="left" w:pos="426"/>
          <w:tab w:val="left" w:pos="8789"/>
        </w:tabs>
        <w:jc w:val="center"/>
      </w:pPr>
      <w:r w:rsidRPr="00A243D3">
        <w:t>(название номинации)</w:t>
      </w:r>
    </w:p>
    <w:p w:rsidR="00266D29" w:rsidRPr="00A66D2C" w:rsidRDefault="00266D29" w:rsidP="00266D29">
      <w:pPr>
        <w:tabs>
          <w:tab w:val="left" w:pos="426"/>
        </w:tabs>
        <w:jc w:val="both"/>
        <w:rPr>
          <w:sz w:val="26"/>
          <w:szCs w:val="26"/>
        </w:rPr>
      </w:pPr>
    </w:p>
    <w:p w:rsidR="00266D29" w:rsidRDefault="00266D29" w:rsidP="00266D29">
      <w:pPr>
        <w:pStyle w:val="a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8C574D">
        <w:rPr>
          <w:sz w:val="26"/>
          <w:szCs w:val="26"/>
        </w:rPr>
        <w:t>Информация об образовательном учреждении:</w:t>
      </w:r>
    </w:p>
    <w:p w:rsidR="00266D29" w:rsidRDefault="00266D29" w:rsidP="00266D29">
      <w:pPr>
        <w:pStyle w:val="aa"/>
        <w:tabs>
          <w:tab w:val="left" w:pos="426"/>
        </w:tabs>
        <w:ind w:left="0"/>
        <w:jc w:val="both"/>
        <w:rPr>
          <w:sz w:val="26"/>
          <w:szCs w:val="26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541"/>
        <w:gridCol w:w="4699"/>
        <w:gridCol w:w="4961"/>
      </w:tblGrid>
      <w:tr w:rsidR="00266D29" w:rsidTr="0060388B">
        <w:tc>
          <w:tcPr>
            <w:tcW w:w="541" w:type="dxa"/>
            <w:vAlign w:val="center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4699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  <w:tc>
          <w:tcPr>
            <w:tcW w:w="4961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rPr>
                <w:sz w:val="26"/>
                <w:szCs w:val="26"/>
              </w:rPr>
            </w:pPr>
          </w:p>
        </w:tc>
      </w:tr>
      <w:tr w:rsidR="00266D29" w:rsidTr="0060388B">
        <w:tc>
          <w:tcPr>
            <w:tcW w:w="541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4699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rPr>
                <w:sz w:val="26"/>
                <w:szCs w:val="26"/>
              </w:rPr>
            </w:pPr>
            <w:r w:rsidRPr="00F935DD">
              <w:rPr>
                <w:sz w:val="26"/>
                <w:szCs w:val="26"/>
              </w:rPr>
              <w:t>Полное наименование образовательной организации (согласно Устава)</w:t>
            </w:r>
          </w:p>
        </w:tc>
        <w:tc>
          <w:tcPr>
            <w:tcW w:w="4961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rPr>
                <w:sz w:val="26"/>
                <w:szCs w:val="26"/>
              </w:rPr>
            </w:pPr>
          </w:p>
        </w:tc>
      </w:tr>
      <w:tr w:rsidR="00266D29" w:rsidTr="0060388B">
        <w:tc>
          <w:tcPr>
            <w:tcW w:w="541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4699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rPr>
                <w:sz w:val="26"/>
                <w:szCs w:val="26"/>
              </w:rPr>
            </w:pPr>
            <w:r w:rsidRPr="00F935DD">
              <w:rPr>
                <w:sz w:val="26"/>
                <w:szCs w:val="26"/>
              </w:rPr>
              <w:t>Юридический адрес образовательной организации</w:t>
            </w:r>
          </w:p>
        </w:tc>
        <w:tc>
          <w:tcPr>
            <w:tcW w:w="4961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rPr>
                <w:sz w:val="26"/>
                <w:szCs w:val="26"/>
              </w:rPr>
            </w:pPr>
          </w:p>
        </w:tc>
      </w:tr>
      <w:tr w:rsidR="00266D29" w:rsidTr="0060388B">
        <w:tc>
          <w:tcPr>
            <w:tcW w:w="541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4699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rPr>
                <w:sz w:val="26"/>
                <w:szCs w:val="26"/>
              </w:rPr>
            </w:pPr>
            <w:r w:rsidRPr="00F935DD">
              <w:rPr>
                <w:sz w:val="26"/>
                <w:szCs w:val="26"/>
              </w:rPr>
              <w:t>Электронная почта общеобразовательной организации</w:t>
            </w:r>
          </w:p>
        </w:tc>
        <w:tc>
          <w:tcPr>
            <w:tcW w:w="4961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rPr>
                <w:sz w:val="26"/>
                <w:szCs w:val="26"/>
              </w:rPr>
            </w:pPr>
          </w:p>
        </w:tc>
      </w:tr>
      <w:tr w:rsidR="00266D29" w:rsidTr="0060388B">
        <w:tc>
          <w:tcPr>
            <w:tcW w:w="541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  <w:tc>
          <w:tcPr>
            <w:tcW w:w="4699" w:type="dxa"/>
          </w:tcPr>
          <w:p w:rsidR="00266D29" w:rsidRPr="00F935DD" w:rsidRDefault="00266D29" w:rsidP="0060388B">
            <w:pPr>
              <w:pStyle w:val="aa"/>
              <w:tabs>
                <w:tab w:val="left" w:pos="426"/>
              </w:tabs>
              <w:ind w:left="0"/>
              <w:rPr>
                <w:sz w:val="26"/>
                <w:szCs w:val="26"/>
              </w:rPr>
            </w:pPr>
            <w:r w:rsidRPr="00F935DD">
              <w:rPr>
                <w:sz w:val="26"/>
                <w:szCs w:val="26"/>
              </w:rPr>
              <w:t>Телефон общеобразовательной организации</w:t>
            </w:r>
          </w:p>
        </w:tc>
        <w:tc>
          <w:tcPr>
            <w:tcW w:w="4961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rPr>
                <w:sz w:val="26"/>
                <w:szCs w:val="26"/>
              </w:rPr>
            </w:pPr>
          </w:p>
        </w:tc>
      </w:tr>
      <w:tr w:rsidR="00266D29" w:rsidTr="0060388B">
        <w:tc>
          <w:tcPr>
            <w:tcW w:w="541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</w:t>
            </w:r>
          </w:p>
        </w:tc>
        <w:tc>
          <w:tcPr>
            <w:tcW w:w="4699" w:type="dxa"/>
          </w:tcPr>
          <w:p w:rsidR="00266D29" w:rsidRPr="00F935DD" w:rsidRDefault="00266D29" w:rsidP="0060388B">
            <w:pPr>
              <w:pStyle w:val="aa"/>
              <w:tabs>
                <w:tab w:val="left" w:pos="426"/>
              </w:tabs>
              <w:ind w:left="0"/>
              <w:rPr>
                <w:sz w:val="26"/>
                <w:szCs w:val="26"/>
              </w:rPr>
            </w:pPr>
            <w:r w:rsidRPr="00F935DD">
              <w:rPr>
                <w:sz w:val="26"/>
                <w:szCs w:val="26"/>
              </w:rPr>
              <w:t>ФИО, телефон и электронная почта лица, ответственного за контакты с Организаторами Конкурса</w:t>
            </w:r>
          </w:p>
        </w:tc>
        <w:tc>
          <w:tcPr>
            <w:tcW w:w="4961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rPr>
                <w:sz w:val="26"/>
                <w:szCs w:val="26"/>
              </w:rPr>
            </w:pPr>
          </w:p>
        </w:tc>
      </w:tr>
    </w:tbl>
    <w:p w:rsidR="00266D29" w:rsidRPr="008C574D" w:rsidRDefault="00266D29" w:rsidP="00266D29">
      <w:pPr>
        <w:tabs>
          <w:tab w:val="left" w:pos="426"/>
        </w:tabs>
        <w:jc w:val="both"/>
        <w:rPr>
          <w:sz w:val="26"/>
          <w:szCs w:val="26"/>
        </w:rPr>
      </w:pPr>
    </w:p>
    <w:p w:rsidR="00266D29" w:rsidRPr="00F935DD" w:rsidRDefault="00266D29" w:rsidP="00266D29">
      <w:pPr>
        <w:tabs>
          <w:tab w:val="left" w:pos="426"/>
        </w:tabs>
        <w:jc w:val="both"/>
        <w:rPr>
          <w:sz w:val="26"/>
          <w:szCs w:val="26"/>
        </w:rPr>
      </w:pPr>
    </w:p>
    <w:p w:rsidR="00266D29" w:rsidRPr="00F935DD" w:rsidRDefault="00266D29" w:rsidP="00266D29">
      <w:pPr>
        <w:tabs>
          <w:tab w:val="left" w:pos="426"/>
        </w:tabs>
        <w:jc w:val="both"/>
        <w:rPr>
          <w:sz w:val="26"/>
          <w:szCs w:val="26"/>
        </w:rPr>
      </w:pPr>
      <w:r w:rsidRPr="00F935DD">
        <w:rPr>
          <w:sz w:val="26"/>
          <w:szCs w:val="26"/>
        </w:rPr>
        <w:t>Прошу рассмотреть предоставленные материалы на городской конкурс «Безопасная дорога - детям», согласно Положения о Конкурсе.</w:t>
      </w:r>
    </w:p>
    <w:p w:rsidR="00266D29" w:rsidRDefault="00266D29" w:rsidP="00266D29">
      <w:pPr>
        <w:jc w:val="center"/>
        <w:rPr>
          <w:sz w:val="26"/>
          <w:szCs w:val="26"/>
          <w:u w:val="single"/>
        </w:rPr>
      </w:pPr>
      <w:r w:rsidRPr="00A66D2C">
        <w:rPr>
          <w:sz w:val="26"/>
          <w:szCs w:val="26"/>
        </w:rPr>
        <w:t>_______</w:t>
      </w:r>
      <w:r>
        <w:rPr>
          <w:sz w:val="26"/>
          <w:szCs w:val="26"/>
        </w:rPr>
        <w:t>_______________________________________________________________________</w:t>
      </w:r>
    </w:p>
    <w:p w:rsidR="00266D29" w:rsidRPr="00A243D3" w:rsidRDefault="00266D29" w:rsidP="00266D29">
      <w:pPr>
        <w:ind w:firstLine="684"/>
        <w:jc w:val="center"/>
      </w:pPr>
      <w:r w:rsidRPr="00A243D3">
        <w:t xml:space="preserve"> (ФИО, подпись руководителя и печать общеобразовательной организации)</w:t>
      </w:r>
    </w:p>
    <w:p w:rsidR="00266D29" w:rsidRPr="00F935DD" w:rsidRDefault="00266D29" w:rsidP="00266D29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М.П.                                                                                      </w:t>
      </w:r>
      <w:r w:rsidRPr="00F935DD">
        <w:rPr>
          <w:sz w:val="26"/>
          <w:szCs w:val="26"/>
        </w:rPr>
        <w:t>____________________ (дата)</w:t>
      </w:r>
    </w:p>
    <w:p w:rsidR="00266D29" w:rsidRPr="00F935DD" w:rsidRDefault="00266D29" w:rsidP="00266D29">
      <w:pPr>
        <w:ind w:firstLine="684"/>
        <w:jc w:val="both"/>
        <w:rPr>
          <w:sz w:val="26"/>
          <w:szCs w:val="26"/>
        </w:rPr>
      </w:pPr>
    </w:p>
    <w:p w:rsidR="00266D29" w:rsidRDefault="00266D29" w:rsidP="00266D29">
      <w:pPr>
        <w:ind w:firstLine="684"/>
        <w:jc w:val="both"/>
        <w:rPr>
          <w:sz w:val="26"/>
          <w:szCs w:val="26"/>
        </w:rPr>
      </w:pPr>
    </w:p>
    <w:p w:rsidR="00266D29" w:rsidRDefault="00266D29" w:rsidP="00266D29">
      <w:pPr>
        <w:ind w:firstLine="684"/>
        <w:jc w:val="both"/>
        <w:rPr>
          <w:i/>
          <w:sz w:val="26"/>
          <w:szCs w:val="26"/>
        </w:rPr>
      </w:pPr>
      <w:r w:rsidRPr="00A243D3">
        <w:rPr>
          <w:i/>
          <w:sz w:val="26"/>
          <w:szCs w:val="26"/>
        </w:rPr>
        <w:t>*</w:t>
      </w:r>
      <w:proofErr w:type="gramStart"/>
      <w:r w:rsidRPr="00A243D3">
        <w:rPr>
          <w:i/>
          <w:sz w:val="26"/>
          <w:szCs w:val="26"/>
        </w:rPr>
        <w:t>В</w:t>
      </w:r>
      <w:proofErr w:type="gramEnd"/>
      <w:r w:rsidRPr="00A243D3">
        <w:rPr>
          <w:i/>
          <w:sz w:val="26"/>
          <w:szCs w:val="26"/>
        </w:rPr>
        <w:t xml:space="preserve"> случае направления нескольких работ в этом же пункте Заявки поочерёдно прописывается каждая конкурсная работа и соответствующая ей номинация.</w:t>
      </w:r>
    </w:p>
    <w:p w:rsidR="00266D29" w:rsidRDefault="00266D29" w:rsidP="00266D29"/>
    <w:p w:rsidR="00266D29" w:rsidRDefault="00266D29" w:rsidP="00266D29"/>
    <w:p w:rsidR="00266D29" w:rsidRDefault="00266D29" w:rsidP="00266D29">
      <w:pPr>
        <w:overflowPunct/>
        <w:autoSpaceDE/>
        <w:autoSpaceDN/>
        <w:adjustRightInd/>
        <w:spacing w:after="160" w:line="259" w:lineRule="auto"/>
        <w:textAlignment w:val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66D29" w:rsidRPr="00F935DD" w:rsidRDefault="00266D29" w:rsidP="00266D29">
      <w:pPr>
        <w:overflowPunct/>
        <w:autoSpaceDE/>
        <w:autoSpaceDN/>
        <w:adjustRightInd/>
        <w:ind w:left="8505" w:right="83"/>
        <w:textAlignment w:val="auto"/>
        <w:rPr>
          <w:sz w:val="26"/>
          <w:szCs w:val="26"/>
        </w:rPr>
      </w:pPr>
      <w:r w:rsidRPr="00F935DD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5</w:t>
      </w:r>
    </w:p>
    <w:p w:rsidR="00266D29" w:rsidRPr="00F935DD" w:rsidRDefault="00266D29" w:rsidP="00266D29">
      <w:pPr>
        <w:ind w:firstLine="684"/>
        <w:jc w:val="center"/>
        <w:rPr>
          <w:b/>
          <w:sz w:val="26"/>
          <w:szCs w:val="26"/>
        </w:rPr>
      </w:pPr>
      <w:r w:rsidRPr="00F935DD">
        <w:rPr>
          <w:b/>
          <w:sz w:val="26"/>
          <w:szCs w:val="26"/>
        </w:rPr>
        <w:t>Заявка</w:t>
      </w:r>
    </w:p>
    <w:p w:rsidR="00266D29" w:rsidRDefault="00266D29" w:rsidP="00266D29">
      <w:pPr>
        <w:ind w:firstLine="684"/>
        <w:jc w:val="center"/>
        <w:rPr>
          <w:b/>
          <w:sz w:val="26"/>
          <w:szCs w:val="26"/>
        </w:rPr>
      </w:pPr>
      <w:r w:rsidRPr="00F935DD">
        <w:rPr>
          <w:b/>
          <w:sz w:val="26"/>
          <w:szCs w:val="26"/>
        </w:rPr>
        <w:t xml:space="preserve">на участие для </w:t>
      </w:r>
      <w:r>
        <w:rPr>
          <w:b/>
          <w:sz w:val="26"/>
          <w:szCs w:val="26"/>
        </w:rPr>
        <w:t xml:space="preserve">семейных </w:t>
      </w:r>
      <w:r w:rsidRPr="00F935DD">
        <w:rPr>
          <w:b/>
          <w:sz w:val="26"/>
          <w:szCs w:val="26"/>
        </w:rPr>
        <w:t xml:space="preserve">команд </w:t>
      </w:r>
    </w:p>
    <w:p w:rsidR="00266D29" w:rsidRDefault="00266D29" w:rsidP="00266D29">
      <w:pPr>
        <w:ind w:firstLine="684"/>
        <w:jc w:val="center"/>
        <w:rPr>
          <w:b/>
          <w:sz w:val="26"/>
          <w:szCs w:val="26"/>
        </w:rPr>
      </w:pPr>
    </w:p>
    <w:p w:rsidR="00266D29" w:rsidRDefault="00266D29" w:rsidP="00266D29">
      <w:pPr>
        <w:pStyle w:val="aa"/>
        <w:numPr>
          <w:ilvl w:val="0"/>
          <w:numId w:val="3"/>
        </w:numPr>
        <w:tabs>
          <w:tab w:val="left" w:pos="426"/>
        </w:tabs>
        <w:ind w:hanging="1044"/>
        <w:jc w:val="both"/>
        <w:rPr>
          <w:sz w:val="26"/>
          <w:szCs w:val="26"/>
        </w:rPr>
      </w:pPr>
      <w:r>
        <w:rPr>
          <w:sz w:val="26"/>
          <w:szCs w:val="26"/>
        </w:rPr>
        <w:t>Данные об участниках:</w:t>
      </w:r>
    </w:p>
    <w:p w:rsidR="00266D29" w:rsidRDefault="00266D29" w:rsidP="00266D29">
      <w:pPr>
        <w:pStyle w:val="aa"/>
        <w:tabs>
          <w:tab w:val="left" w:pos="42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Название команды (если имеется) _________________________________________________</w:t>
      </w:r>
    </w:p>
    <w:p w:rsidR="00266D29" w:rsidRDefault="00266D29" w:rsidP="00266D29">
      <w:pPr>
        <w:pStyle w:val="aa"/>
        <w:tabs>
          <w:tab w:val="left" w:pos="426"/>
        </w:tabs>
        <w:ind w:left="0"/>
        <w:jc w:val="both"/>
        <w:rPr>
          <w:sz w:val="26"/>
          <w:szCs w:val="26"/>
        </w:rPr>
      </w:pPr>
    </w:p>
    <w:p w:rsidR="00266D29" w:rsidRDefault="00266D29" w:rsidP="00266D29">
      <w:pPr>
        <w:pStyle w:val="aa"/>
        <w:tabs>
          <w:tab w:val="left" w:pos="42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Персональный состав команды: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465"/>
        <w:gridCol w:w="6618"/>
        <w:gridCol w:w="3118"/>
      </w:tblGrid>
      <w:tr w:rsidR="00266D29" w:rsidTr="0060388B">
        <w:tc>
          <w:tcPr>
            <w:tcW w:w="465" w:type="dxa"/>
            <w:vAlign w:val="center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6618" w:type="dxa"/>
            <w:vAlign w:val="center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3118" w:type="dxa"/>
            <w:vAlign w:val="center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</w:tr>
      <w:tr w:rsidR="00266D29" w:rsidTr="0060388B">
        <w:tc>
          <w:tcPr>
            <w:tcW w:w="10201" w:type="dxa"/>
            <w:gridSpan w:val="3"/>
          </w:tcPr>
          <w:p w:rsidR="00266D29" w:rsidRPr="00097CDD" w:rsidRDefault="00266D29" w:rsidP="0060388B">
            <w:pPr>
              <w:pStyle w:val="aa"/>
              <w:tabs>
                <w:tab w:val="left" w:pos="426"/>
              </w:tabs>
              <w:ind w:left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Дети</w:t>
            </w:r>
          </w:p>
        </w:tc>
      </w:tr>
      <w:tr w:rsidR="00266D29" w:rsidTr="0060388B">
        <w:tc>
          <w:tcPr>
            <w:tcW w:w="465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6618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266D29" w:rsidTr="0060388B">
        <w:tc>
          <w:tcPr>
            <w:tcW w:w="465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6618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266D29" w:rsidTr="0060388B">
        <w:tc>
          <w:tcPr>
            <w:tcW w:w="10201" w:type="dxa"/>
            <w:gridSpan w:val="3"/>
          </w:tcPr>
          <w:p w:rsidR="00266D29" w:rsidRPr="00097CDD" w:rsidRDefault="00266D29" w:rsidP="0060388B">
            <w:pPr>
              <w:pStyle w:val="aa"/>
              <w:tabs>
                <w:tab w:val="left" w:pos="426"/>
              </w:tabs>
              <w:ind w:left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Взрослые</w:t>
            </w:r>
          </w:p>
        </w:tc>
      </w:tr>
      <w:tr w:rsidR="00266D29" w:rsidTr="0060388B">
        <w:tc>
          <w:tcPr>
            <w:tcW w:w="465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6618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266D29" w:rsidTr="0060388B">
        <w:tc>
          <w:tcPr>
            <w:tcW w:w="465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6618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266D29" w:rsidRPr="008C574D" w:rsidRDefault="00266D29" w:rsidP="00266D29">
      <w:pPr>
        <w:pStyle w:val="aa"/>
        <w:tabs>
          <w:tab w:val="left" w:pos="426"/>
        </w:tabs>
        <w:ind w:left="0"/>
        <w:jc w:val="both"/>
        <w:rPr>
          <w:sz w:val="26"/>
          <w:szCs w:val="26"/>
        </w:rPr>
      </w:pPr>
    </w:p>
    <w:p w:rsidR="00266D29" w:rsidRPr="00F050D9" w:rsidRDefault="00266D29" w:rsidP="00266D29">
      <w:pPr>
        <w:pStyle w:val="aa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F050D9">
        <w:rPr>
          <w:sz w:val="26"/>
          <w:szCs w:val="26"/>
        </w:rPr>
        <w:t>Конкурсная работа (полное название конкурсной работы) направляется по номинации Конкурса.</w:t>
      </w:r>
    </w:p>
    <w:p w:rsidR="00266D29" w:rsidRDefault="00266D29" w:rsidP="00266D29">
      <w:pPr>
        <w:tabs>
          <w:tab w:val="left" w:pos="426"/>
          <w:tab w:val="left" w:pos="8789"/>
        </w:tabs>
        <w:jc w:val="center"/>
        <w:rPr>
          <w:sz w:val="26"/>
          <w:szCs w:val="26"/>
        </w:rPr>
      </w:pPr>
      <w:r w:rsidRPr="00A66D2C">
        <w:rPr>
          <w:sz w:val="26"/>
          <w:szCs w:val="26"/>
        </w:rPr>
        <w:t>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</w:t>
      </w:r>
      <w:r>
        <w:rPr>
          <w:sz w:val="26"/>
          <w:szCs w:val="26"/>
        </w:rPr>
        <w:t>__</w:t>
      </w:r>
    </w:p>
    <w:p w:rsidR="00266D29" w:rsidRPr="00A243D3" w:rsidRDefault="00266D29" w:rsidP="00266D29">
      <w:pPr>
        <w:tabs>
          <w:tab w:val="left" w:pos="426"/>
          <w:tab w:val="left" w:pos="8789"/>
        </w:tabs>
        <w:jc w:val="center"/>
      </w:pPr>
      <w:r w:rsidRPr="00A243D3">
        <w:t>(название работы)</w:t>
      </w:r>
    </w:p>
    <w:p w:rsidR="00266D29" w:rsidRPr="00A243D3" w:rsidRDefault="00266D29" w:rsidP="00266D29">
      <w:pPr>
        <w:tabs>
          <w:tab w:val="left" w:pos="426"/>
          <w:tab w:val="left" w:pos="8789"/>
        </w:tabs>
        <w:jc w:val="center"/>
      </w:pPr>
      <w:r>
        <w:rPr>
          <w:sz w:val="26"/>
          <w:szCs w:val="26"/>
        </w:rPr>
        <w:t>_____________________________________________________________________________</w:t>
      </w:r>
      <w:r>
        <w:rPr>
          <w:sz w:val="26"/>
          <w:szCs w:val="26"/>
        </w:rPr>
        <w:t>_</w:t>
      </w:r>
      <w:r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A243D3">
        <w:t>(название номинации)</w:t>
      </w:r>
    </w:p>
    <w:p w:rsidR="00266D29" w:rsidRPr="00A66D2C" w:rsidRDefault="00266D29" w:rsidP="00266D29">
      <w:pPr>
        <w:tabs>
          <w:tab w:val="left" w:pos="426"/>
        </w:tabs>
        <w:jc w:val="both"/>
        <w:rPr>
          <w:sz w:val="26"/>
          <w:szCs w:val="26"/>
        </w:rPr>
      </w:pPr>
    </w:p>
    <w:p w:rsidR="00266D29" w:rsidRDefault="00266D29" w:rsidP="00266D29">
      <w:pPr>
        <w:pStyle w:val="aa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8C574D">
        <w:rPr>
          <w:sz w:val="26"/>
          <w:szCs w:val="26"/>
        </w:rPr>
        <w:t xml:space="preserve">Информация об </w:t>
      </w:r>
      <w:r>
        <w:rPr>
          <w:sz w:val="26"/>
          <w:szCs w:val="26"/>
        </w:rPr>
        <w:t>участниках</w:t>
      </w:r>
      <w:r w:rsidRPr="008C574D">
        <w:rPr>
          <w:sz w:val="26"/>
          <w:szCs w:val="26"/>
        </w:rPr>
        <w:t>:</w:t>
      </w:r>
    </w:p>
    <w:p w:rsidR="00266D29" w:rsidRDefault="00266D29" w:rsidP="00266D29">
      <w:pPr>
        <w:pStyle w:val="aa"/>
        <w:tabs>
          <w:tab w:val="left" w:pos="426"/>
        </w:tabs>
        <w:ind w:left="0"/>
        <w:jc w:val="both"/>
        <w:rPr>
          <w:sz w:val="26"/>
          <w:szCs w:val="26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541"/>
        <w:gridCol w:w="4699"/>
        <w:gridCol w:w="4961"/>
      </w:tblGrid>
      <w:tr w:rsidR="00266D29" w:rsidTr="0060388B">
        <w:tc>
          <w:tcPr>
            <w:tcW w:w="541" w:type="dxa"/>
            <w:vAlign w:val="center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4699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основного взрослого заявителя</w:t>
            </w:r>
          </w:p>
        </w:tc>
        <w:tc>
          <w:tcPr>
            <w:tcW w:w="4961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rPr>
                <w:sz w:val="26"/>
                <w:szCs w:val="26"/>
              </w:rPr>
            </w:pPr>
          </w:p>
        </w:tc>
      </w:tr>
      <w:tr w:rsidR="00266D29" w:rsidTr="0060388B">
        <w:tc>
          <w:tcPr>
            <w:tcW w:w="541" w:type="dxa"/>
            <w:vAlign w:val="center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4699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и электронная почта основного взрослого заявителя</w:t>
            </w:r>
          </w:p>
        </w:tc>
        <w:tc>
          <w:tcPr>
            <w:tcW w:w="4961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rPr>
                <w:sz w:val="26"/>
                <w:szCs w:val="26"/>
              </w:rPr>
            </w:pPr>
          </w:p>
        </w:tc>
      </w:tr>
      <w:tr w:rsidR="00266D29" w:rsidTr="0060388B">
        <w:tc>
          <w:tcPr>
            <w:tcW w:w="541" w:type="dxa"/>
            <w:vAlign w:val="center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4699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Полный домашний адрес</w:t>
            </w:r>
          </w:p>
        </w:tc>
        <w:tc>
          <w:tcPr>
            <w:tcW w:w="4961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rPr>
                <w:sz w:val="26"/>
                <w:szCs w:val="26"/>
              </w:rPr>
            </w:pPr>
          </w:p>
        </w:tc>
      </w:tr>
      <w:tr w:rsidR="00266D29" w:rsidTr="0060388B">
        <w:tc>
          <w:tcPr>
            <w:tcW w:w="541" w:type="dxa"/>
            <w:vAlign w:val="center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4699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 проживания</w:t>
            </w:r>
          </w:p>
        </w:tc>
        <w:tc>
          <w:tcPr>
            <w:tcW w:w="4961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rPr>
                <w:sz w:val="26"/>
                <w:szCs w:val="26"/>
              </w:rPr>
            </w:pPr>
          </w:p>
        </w:tc>
      </w:tr>
      <w:tr w:rsidR="00266D29" w:rsidTr="0060388B">
        <w:tc>
          <w:tcPr>
            <w:tcW w:w="541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  <w:tc>
          <w:tcPr>
            <w:tcW w:w="4699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rPr>
                <w:sz w:val="26"/>
                <w:szCs w:val="26"/>
              </w:rPr>
            </w:pPr>
            <w:r w:rsidRPr="00F935DD">
              <w:rPr>
                <w:sz w:val="26"/>
                <w:szCs w:val="26"/>
              </w:rPr>
              <w:t xml:space="preserve">Полное наименование </w:t>
            </w:r>
            <w:r>
              <w:rPr>
                <w:sz w:val="26"/>
                <w:szCs w:val="26"/>
              </w:rPr>
              <w:t>ОУ</w:t>
            </w:r>
            <w:r w:rsidRPr="00F935DD">
              <w:rPr>
                <w:sz w:val="26"/>
                <w:szCs w:val="26"/>
              </w:rPr>
              <w:t xml:space="preserve"> (согласно Устава)</w:t>
            </w:r>
            <w:r>
              <w:rPr>
                <w:sz w:val="26"/>
                <w:szCs w:val="26"/>
              </w:rPr>
              <w:t xml:space="preserve"> ребенка/детей</w:t>
            </w:r>
          </w:p>
        </w:tc>
        <w:tc>
          <w:tcPr>
            <w:tcW w:w="4961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rPr>
                <w:sz w:val="26"/>
                <w:szCs w:val="26"/>
              </w:rPr>
            </w:pPr>
          </w:p>
        </w:tc>
      </w:tr>
    </w:tbl>
    <w:p w:rsidR="00266D29" w:rsidRPr="008C574D" w:rsidRDefault="00266D29" w:rsidP="00266D29">
      <w:pPr>
        <w:tabs>
          <w:tab w:val="left" w:pos="426"/>
        </w:tabs>
        <w:jc w:val="both"/>
        <w:rPr>
          <w:sz w:val="26"/>
          <w:szCs w:val="26"/>
        </w:rPr>
      </w:pPr>
    </w:p>
    <w:p w:rsidR="00266D29" w:rsidRPr="00F935DD" w:rsidRDefault="00266D29" w:rsidP="00266D29">
      <w:pPr>
        <w:tabs>
          <w:tab w:val="left" w:pos="426"/>
        </w:tabs>
        <w:jc w:val="both"/>
        <w:rPr>
          <w:sz w:val="26"/>
          <w:szCs w:val="26"/>
        </w:rPr>
      </w:pPr>
    </w:p>
    <w:p w:rsidR="00266D29" w:rsidRPr="00F935DD" w:rsidRDefault="00266D29" w:rsidP="00266D29">
      <w:pPr>
        <w:tabs>
          <w:tab w:val="left" w:pos="426"/>
        </w:tabs>
        <w:jc w:val="both"/>
        <w:rPr>
          <w:sz w:val="26"/>
          <w:szCs w:val="26"/>
        </w:rPr>
      </w:pPr>
      <w:r w:rsidRPr="00F935DD">
        <w:rPr>
          <w:sz w:val="26"/>
          <w:szCs w:val="26"/>
        </w:rPr>
        <w:t>Прошу рассмотреть предоставленные материалы на городской конкурс «Безопасная дорога - детям», согласно Положения о Конкурсе.</w:t>
      </w:r>
    </w:p>
    <w:p w:rsidR="00266D29" w:rsidRDefault="00266D29" w:rsidP="00266D29">
      <w:pPr>
        <w:jc w:val="center"/>
        <w:rPr>
          <w:sz w:val="26"/>
          <w:szCs w:val="26"/>
          <w:u w:val="single"/>
        </w:rPr>
      </w:pPr>
      <w:r w:rsidRPr="00A66D2C">
        <w:rPr>
          <w:sz w:val="26"/>
          <w:szCs w:val="26"/>
        </w:rPr>
        <w:t>_______</w:t>
      </w:r>
      <w:r>
        <w:rPr>
          <w:sz w:val="26"/>
          <w:szCs w:val="26"/>
        </w:rPr>
        <w:t>_______________________________________________________________________</w:t>
      </w:r>
    </w:p>
    <w:p w:rsidR="00266D29" w:rsidRPr="00A243D3" w:rsidRDefault="00266D29" w:rsidP="00266D29">
      <w:pPr>
        <w:ind w:firstLine="684"/>
        <w:jc w:val="center"/>
      </w:pPr>
      <w:r w:rsidRPr="00A243D3">
        <w:t xml:space="preserve"> (подпись </w:t>
      </w:r>
      <w:r w:rsidRPr="00097CDD">
        <w:t>основного взрослого заявителя</w:t>
      </w:r>
      <w:r w:rsidRPr="00A243D3">
        <w:t>)</w:t>
      </w:r>
    </w:p>
    <w:p w:rsidR="00266D29" w:rsidRPr="00F935DD" w:rsidRDefault="00266D29" w:rsidP="00266D29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Pr="00F935DD">
        <w:rPr>
          <w:sz w:val="26"/>
          <w:szCs w:val="26"/>
        </w:rPr>
        <w:t>____________________ (дата)</w:t>
      </w:r>
    </w:p>
    <w:p w:rsidR="00266D29" w:rsidRPr="00F935DD" w:rsidRDefault="00266D29" w:rsidP="00266D29">
      <w:pPr>
        <w:ind w:firstLine="684"/>
        <w:jc w:val="both"/>
        <w:rPr>
          <w:sz w:val="26"/>
          <w:szCs w:val="26"/>
        </w:rPr>
      </w:pPr>
    </w:p>
    <w:p w:rsidR="00266D29" w:rsidRDefault="00266D29" w:rsidP="00266D29">
      <w:pPr>
        <w:ind w:firstLine="684"/>
        <w:jc w:val="both"/>
        <w:rPr>
          <w:sz w:val="26"/>
          <w:szCs w:val="26"/>
        </w:rPr>
      </w:pPr>
    </w:p>
    <w:p w:rsidR="00266D29" w:rsidRDefault="00266D29" w:rsidP="00266D29">
      <w:pPr>
        <w:ind w:firstLine="684"/>
        <w:jc w:val="both"/>
        <w:rPr>
          <w:i/>
          <w:sz w:val="26"/>
          <w:szCs w:val="26"/>
        </w:rPr>
      </w:pPr>
      <w:r w:rsidRPr="00A243D3">
        <w:rPr>
          <w:i/>
          <w:sz w:val="26"/>
          <w:szCs w:val="26"/>
        </w:rPr>
        <w:t>*</w:t>
      </w:r>
      <w:proofErr w:type="gramStart"/>
      <w:r w:rsidRPr="00A243D3">
        <w:rPr>
          <w:i/>
          <w:sz w:val="26"/>
          <w:szCs w:val="26"/>
        </w:rPr>
        <w:t>В</w:t>
      </w:r>
      <w:proofErr w:type="gramEnd"/>
      <w:r w:rsidRPr="00A243D3">
        <w:rPr>
          <w:i/>
          <w:sz w:val="26"/>
          <w:szCs w:val="26"/>
        </w:rPr>
        <w:t xml:space="preserve"> случае направления нескольких работ в этом же пункте Заявки поочерёдно прописывается каждая конкурсная работа и соответствующая ей номинация.</w:t>
      </w:r>
    </w:p>
    <w:p w:rsidR="00266D29" w:rsidRDefault="00266D29" w:rsidP="00266D29"/>
    <w:p w:rsidR="00266D29" w:rsidRDefault="00266D29" w:rsidP="00266D29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:rsidR="00266D29" w:rsidRPr="007A78D2" w:rsidRDefault="00266D29" w:rsidP="00266D29">
      <w:pPr>
        <w:ind w:firstLine="684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6</w:t>
      </w:r>
    </w:p>
    <w:p w:rsidR="00266D29" w:rsidRPr="00F935DD" w:rsidRDefault="00266D29" w:rsidP="00266D29">
      <w:pPr>
        <w:ind w:firstLine="684"/>
        <w:jc w:val="center"/>
        <w:rPr>
          <w:b/>
          <w:sz w:val="26"/>
          <w:szCs w:val="26"/>
        </w:rPr>
      </w:pPr>
      <w:r w:rsidRPr="00F935DD">
        <w:rPr>
          <w:b/>
          <w:sz w:val="26"/>
          <w:szCs w:val="26"/>
        </w:rPr>
        <w:t>Заявка</w:t>
      </w:r>
    </w:p>
    <w:p w:rsidR="00266D29" w:rsidRPr="00F935DD" w:rsidRDefault="00266D29" w:rsidP="00266D29">
      <w:pPr>
        <w:ind w:firstLine="684"/>
        <w:jc w:val="center"/>
        <w:rPr>
          <w:b/>
          <w:sz w:val="26"/>
          <w:szCs w:val="26"/>
        </w:rPr>
      </w:pPr>
      <w:r w:rsidRPr="00F935DD">
        <w:rPr>
          <w:b/>
          <w:sz w:val="26"/>
          <w:szCs w:val="26"/>
        </w:rPr>
        <w:t>на участие во внеконкурсной номинации</w:t>
      </w:r>
    </w:p>
    <w:p w:rsidR="00266D29" w:rsidRDefault="00266D29" w:rsidP="00266D29">
      <w:pPr>
        <w:ind w:firstLine="684"/>
        <w:jc w:val="center"/>
        <w:rPr>
          <w:b/>
          <w:sz w:val="26"/>
          <w:szCs w:val="26"/>
        </w:rPr>
      </w:pPr>
    </w:p>
    <w:p w:rsidR="00266D29" w:rsidRDefault="00266D29" w:rsidP="00266D29">
      <w:pPr>
        <w:pStyle w:val="aa"/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Данные об участниках:</w:t>
      </w:r>
    </w:p>
    <w:p w:rsidR="00266D29" w:rsidRDefault="00266D29" w:rsidP="00266D29">
      <w:pPr>
        <w:pStyle w:val="aa"/>
        <w:tabs>
          <w:tab w:val="left" w:pos="426"/>
        </w:tabs>
        <w:ind w:left="0"/>
        <w:jc w:val="both"/>
        <w:rPr>
          <w:sz w:val="26"/>
          <w:szCs w:val="26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465"/>
        <w:gridCol w:w="5626"/>
        <w:gridCol w:w="1842"/>
        <w:gridCol w:w="2268"/>
      </w:tblGrid>
      <w:tr w:rsidR="00266D29" w:rsidTr="0060388B">
        <w:tc>
          <w:tcPr>
            <w:tcW w:w="465" w:type="dxa"/>
            <w:vAlign w:val="center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5626" w:type="dxa"/>
            <w:vAlign w:val="center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1842" w:type="dxa"/>
            <w:vAlign w:val="center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268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 w:rsidR="00266D29" w:rsidTr="0060388B">
        <w:tc>
          <w:tcPr>
            <w:tcW w:w="465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626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266D29" w:rsidTr="0060388B">
        <w:tc>
          <w:tcPr>
            <w:tcW w:w="465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626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266D29" w:rsidTr="0060388B">
        <w:tc>
          <w:tcPr>
            <w:tcW w:w="465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626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266D29" w:rsidRPr="008C574D" w:rsidRDefault="00266D29" w:rsidP="00266D29">
      <w:pPr>
        <w:pStyle w:val="aa"/>
        <w:tabs>
          <w:tab w:val="left" w:pos="426"/>
        </w:tabs>
        <w:ind w:left="0"/>
        <w:jc w:val="both"/>
        <w:rPr>
          <w:sz w:val="26"/>
          <w:szCs w:val="26"/>
        </w:rPr>
      </w:pPr>
    </w:p>
    <w:p w:rsidR="00266D29" w:rsidRPr="00A66D2C" w:rsidRDefault="00266D29" w:rsidP="00266D29">
      <w:pPr>
        <w:pStyle w:val="aa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66D2C">
        <w:rPr>
          <w:sz w:val="26"/>
          <w:szCs w:val="26"/>
        </w:rPr>
        <w:t>олное название конкурсной работы</w:t>
      </w:r>
      <w:r>
        <w:rPr>
          <w:sz w:val="26"/>
          <w:szCs w:val="26"/>
        </w:rPr>
        <w:t>:</w:t>
      </w:r>
    </w:p>
    <w:p w:rsidR="00266D29" w:rsidRDefault="00266D29" w:rsidP="00266D29">
      <w:pPr>
        <w:tabs>
          <w:tab w:val="left" w:pos="426"/>
          <w:tab w:val="left" w:pos="8789"/>
        </w:tabs>
        <w:jc w:val="center"/>
        <w:rPr>
          <w:sz w:val="26"/>
          <w:szCs w:val="26"/>
        </w:rPr>
      </w:pPr>
      <w:r w:rsidRPr="00A66D2C">
        <w:rPr>
          <w:sz w:val="26"/>
          <w:szCs w:val="26"/>
        </w:rPr>
        <w:t>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</w:t>
      </w:r>
      <w:r>
        <w:rPr>
          <w:sz w:val="26"/>
          <w:szCs w:val="26"/>
        </w:rPr>
        <w:t>_</w:t>
      </w:r>
    </w:p>
    <w:p w:rsidR="00266D29" w:rsidRPr="00A243D3" w:rsidRDefault="00266D29" w:rsidP="00266D29">
      <w:pPr>
        <w:tabs>
          <w:tab w:val="left" w:pos="426"/>
          <w:tab w:val="left" w:pos="8789"/>
        </w:tabs>
        <w:jc w:val="center"/>
      </w:pPr>
      <w:r w:rsidRPr="00A243D3">
        <w:t>(название работы)</w:t>
      </w:r>
    </w:p>
    <w:p w:rsidR="00266D29" w:rsidRPr="00A243D3" w:rsidRDefault="00266D29" w:rsidP="00266D29">
      <w:pPr>
        <w:tabs>
          <w:tab w:val="left" w:pos="426"/>
          <w:tab w:val="left" w:pos="8789"/>
        </w:tabs>
        <w:jc w:val="center"/>
      </w:pPr>
      <w:r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</w:t>
      </w:r>
      <w:r>
        <w:rPr>
          <w:sz w:val="26"/>
          <w:szCs w:val="26"/>
        </w:rPr>
        <w:t>_________________</w:t>
      </w:r>
      <w:r>
        <w:rPr>
          <w:sz w:val="26"/>
          <w:szCs w:val="26"/>
        </w:rPr>
        <w:t xml:space="preserve"> </w:t>
      </w:r>
      <w:r w:rsidRPr="00A243D3">
        <w:t>(название номинации)</w:t>
      </w:r>
    </w:p>
    <w:p w:rsidR="00266D29" w:rsidRPr="00A66D2C" w:rsidRDefault="00266D29" w:rsidP="00266D29">
      <w:pPr>
        <w:tabs>
          <w:tab w:val="left" w:pos="426"/>
        </w:tabs>
        <w:jc w:val="both"/>
        <w:rPr>
          <w:sz w:val="26"/>
          <w:szCs w:val="26"/>
        </w:rPr>
      </w:pPr>
    </w:p>
    <w:p w:rsidR="00266D29" w:rsidRDefault="00266D29" w:rsidP="00266D29">
      <w:pPr>
        <w:pStyle w:val="aa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8C574D">
        <w:rPr>
          <w:sz w:val="26"/>
          <w:szCs w:val="26"/>
        </w:rPr>
        <w:t>Информация об образовательном учреждении:</w:t>
      </w:r>
    </w:p>
    <w:p w:rsidR="00266D29" w:rsidRDefault="00266D29" w:rsidP="00266D29">
      <w:pPr>
        <w:pStyle w:val="aa"/>
        <w:tabs>
          <w:tab w:val="left" w:pos="426"/>
        </w:tabs>
        <w:ind w:left="0"/>
        <w:jc w:val="both"/>
        <w:rPr>
          <w:sz w:val="26"/>
          <w:szCs w:val="26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541"/>
        <w:gridCol w:w="4699"/>
        <w:gridCol w:w="4961"/>
      </w:tblGrid>
      <w:tr w:rsidR="00266D29" w:rsidTr="0060388B">
        <w:tc>
          <w:tcPr>
            <w:tcW w:w="541" w:type="dxa"/>
            <w:vAlign w:val="center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4699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  <w:tc>
          <w:tcPr>
            <w:tcW w:w="4961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rPr>
                <w:sz w:val="26"/>
                <w:szCs w:val="26"/>
              </w:rPr>
            </w:pPr>
          </w:p>
        </w:tc>
      </w:tr>
      <w:tr w:rsidR="00266D29" w:rsidTr="0060388B">
        <w:tc>
          <w:tcPr>
            <w:tcW w:w="541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4699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rPr>
                <w:sz w:val="26"/>
                <w:szCs w:val="26"/>
              </w:rPr>
            </w:pPr>
            <w:r w:rsidRPr="00F935DD">
              <w:rPr>
                <w:sz w:val="26"/>
                <w:szCs w:val="26"/>
              </w:rPr>
              <w:t>Полное наименование образовательной организации (согласно Устава)</w:t>
            </w:r>
          </w:p>
        </w:tc>
        <w:tc>
          <w:tcPr>
            <w:tcW w:w="4961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rPr>
                <w:sz w:val="26"/>
                <w:szCs w:val="26"/>
              </w:rPr>
            </w:pPr>
          </w:p>
        </w:tc>
      </w:tr>
      <w:tr w:rsidR="00266D29" w:rsidTr="0060388B">
        <w:tc>
          <w:tcPr>
            <w:tcW w:w="541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4699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rPr>
                <w:sz w:val="26"/>
                <w:szCs w:val="26"/>
              </w:rPr>
            </w:pPr>
            <w:r w:rsidRPr="00F935DD">
              <w:rPr>
                <w:sz w:val="26"/>
                <w:szCs w:val="26"/>
              </w:rPr>
              <w:t>Юридический адрес образовательной организации</w:t>
            </w:r>
          </w:p>
        </w:tc>
        <w:tc>
          <w:tcPr>
            <w:tcW w:w="4961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rPr>
                <w:sz w:val="26"/>
                <w:szCs w:val="26"/>
              </w:rPr>
            </w:pPr>
          </w:p>
        </w:tc>
      </w:tr>
      <w:tr w:rsidR="00266D29" w:rsidTr="0060388B">
        <w:tc>
          <w:tcPr>
            <w:tcW w:w="541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4699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rPr>
                <w:sz w:val="26"/>
                <w:szCs w:val="26"/>
              </w:rPr>
            </w:pPr>
            <w:r w:rsidRPr="00F935DD">
              <w:rPr>
                <w:sz w:val="26"/>
                <w:szCs w:val="26"/>
              </w:rPr>
              <w:t>Электронная почта общеобразовательной организации</w:t>
            </w:r>
          </w:p>
        </w:tc>
        <w:tc>
          <w:tcPr>
            <w:tcW w:w="4961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rPr>
                <w:sz w:val="26"/>
                <w:szCs w:val="26"/>
              </w:rPr>
            </w:pPr>
          </w:p>
        </w:tc>
      </w:tr>
      <w:tr w:rsidR="00266D29" w:rsidTr="0060388B">
        <w:tc>
          <w:tcPr>
            <w:tcW w:w="541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  <w:tc>
          <w:tcPr>
            <w:tcW w:w="4699" w:type="dxa"/>
          </w:tcPr>
          <w:p w:rsidR="00266D29" w:rsidRPr="00F935DD" w:rsidRDefault="00266D29" w:rsidP="0060388B">
            <w:pPr>
              <w:pStyle w:val="aa"/>
              <w:tabs>
                <w:tab w:val="left" w:pos="426"/>
              </w:tabs>
              <w:ind w:left="0"/>
              <w:rPr>
                <w:sz w:val="26"/>
                <w:szCs w:val="26"/>
              </w:rPr>
            </w:pPr>
            <w:r w:rsidRPr="00F935DD">
              <w:rPr>
                <w:sz w:val="26"/>
                <w:szCs w:val="26"/>
              </w:rPr>
              <w:t>Телефон общеобразовательной организации</w:t>
            </w:r>
          </w:p>
        </w:tc>
        <w:tc>
          <w:tcPr>
            <w:tcW w:w="4961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rPr>
                <w:sz w:val="26"/>
                <w:szCs w:val="26"/>
              </w:rPr>
            </w:pPr>
          </w:p>
        </w:tc>
      </w:tr>
      <w:tr w:rsidR="00266D29" w:rsidTr="0060388B">
        <w:tc>
          <w:tcPr>
            <w:tcW w:w="541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</w:t>
            </w:r>
          </w:p>
        </w:tc>
        <w:tc>
          <w:tcPr>
            <w:tcW w:w="4699" w:type="dxa"/>
          </w:tcPr>
          <w:p w:rsidR="00266D29" w:rsidRPr="00F935DD" w:rsidRDefault="00266D29" w:rsidP="0060388B">
            <w:pPr>
              <w:pStyle w:val="aa"/>
              <w:tabs>
                <w:tab w:val="left" w:pos="426"/>
              </w:tabs>
              <w:ind w:left="0"/>
              <w:rPr>
                <w:sz w:val="26"/>
                <w:szCs w:val="26"/>
              </w:rPr>
            </w:pPr>
            <w:r w:rsidRPr="00F935DD">
              <w:rPr>
                <w:sz w:val="26"/>
                <w:szCs w:val="26"/>
              </w:rPr>
              <w:t>ФИО, телефон и электронная почта лица, ответственного за контакты с Организаторами Конкурса</w:t>
            </w:r>
          </w:p>
        </w:tc>
        <w:tc>
          <w:tcPr>
            <w:tcW w:w="4961" w:type="dxa"/>
          </w:tcPr>
          <w:p w:rsidR="00266D29" w:rsidRDefault="00266D29" w:rsidP="0060388B">
            <w:pPr>
              <w:pStyle w:val="aa"/>
              <w:tabs>
                <w:tab w:val="left" w:pos="426"/>
              </w:tabs>
              <w:ind w:left="0"/>
              <w:rPr>
                <w:sz w:val="26"/>
                <w:szCs w:val="26"/>
              </w:rPr>
            </w:pPr>
          </w:p>
        </w:tc>
      </w:tr>
    </w:tbl>
    <w:p w:rsidR="00266D29" w:rsidRPr="008C574D" w:rsidRDefault="00266D29" w:rsidP="00266D29">
      <w:pPr>
        <w:tabs>
          <w:tab w:val="left" w:pos="426"/>
        </w:tabs>
        <w:jc w:val="both"/>
        <w:rPr>
          <w:sz w:val="26"/>
          <w:szCs w:val="26"/>
        </w:rPr>
      </w:pPr>
    </w:p>
    <w:p w:rsidR="00266D29" w:rsidRPr="00F935DD" w:rsidRDefault="00266D29" w:rsidP="00266D29">
      <w:pPr>
        <w:tabs>
          <w:tab w:val="left" w:pos="426"/>
        </w:tabs>
        <w:jc w:val="both"/>
        <w:rPr>
          <w:sz w:val="26"/>
          <w:szCs w:val="26"/>
        </w:rPr>
      </w:pPr>
    </w:p>
    <w:p w:rsidR="00266D29" w:rsidRPr="00F935DD" w:rsidRDefault="00266D29" w:rsidP="00266D29">
      <w:pPr>
        <w:tabs>
          <w:tab w:val="left" w:pos="426"/>
        </w:tabs>
        <w:jc w:val="both"/>
        <w:rPr>
          <w:sz w:val="26"/>
          <w:szCs w:val="26"/>
        </w:rPr>
      </w:pPr>
      <w:r w:rsidRPr="00F935DD">
        <w:rPr>
          <w:sz w:val="26"/>
          <w:szCs w:val="26"/>
        </w:rPr>
        <w:t>Прошу рассмотреть предоставленные материалы на городской конкурс «Безопасная дорога - детям», согласно Положения о Конкурсе.</w:t>
      </w:r>
    </w:p>
    <w:p w:rsidR="00266D29" w:rsidRDefault="00266D29" w:rsidP="00266D29">
      <w:pPr>
        <w:jc w:val="center"/>
        <w:rPr>
          <w:sz w:val="26"/>
          <w:szCs w:val="26"/>
          <w:u w:val="single"/>
        </w:rPr>
      </w:pPr>
      <w:r w:rsidRPr="00A66D2C">
        <w:rPr>
          <w:sz w:val="26"/>
          <w:szCs w:val="26"/>
        </w:rPr>
        <w:t>_______</w:t>
      </w:r>
      <w:r>
        <w:rPr>
          <w:sz w:val="26"/>
          <w:szCs w:val="26"/>
        </w:rPr>
        <w:t>_______________________________________________________________________</w:t>
      </w:r>
    </w:p>
    <w:p w:rsidR="00266D29" w:rsidRPr="00A243D3" w:rsidRDefault="00266D29" w:rsidP="00266D29">
      <w:pPr>
        <w:ind w:firstLine="684"/>
        <w:jc w:val="center"/>
      </w:pPr>
      <w:r w:rsidRPr="00A243D3">
        <w:t xml:space="preserve"> (ФИО, подпись руководителя и печать общеобразовательной организации)</w:t>
      </w:r>
    </w:p>
    <w:p w:rsidR="00266D29" w:rsidRPr="00F935DD" w:rsidRDefault="00266D29" w:rsidP="00266D29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М.П.                                                                                      </w:t>
      </w:r>
      <w:r w:rsidRPr="00F935DD">
        <w:rPr>
          <w:sz w:val="26"/>
          <w:szCs w:val="26"/>
        </w:rPr>
        <w:t>____________________ (дата)</w:t>
      </w:r>
    </w:p>
    <w:p w:rsidR="00266D29" w:rsidRPr="00F935DD" w:rsidRDefault="00266D29" w:rsidP="00266D29">
      <w:pPr>
        <w:ind w:firstLine="684"/>
        <w:jc w:val="both"/>
        <w:rPr>
          <w:sz w:val="26"/>
          <w:szCs w:val="26"/>
        </w:rPr>
      </w:pPr>
    </w:p>
    <w:p w:rsidR="00266D29" w:rsidRDefault="00266D29" w:rsidP="00266D29">
      <w:pPr>
        <w:ind w:firstLine="684"/>
        <w:jc w:val="both"/>
        <w:rPr>
          <w:sz w:val="26"/>
          <w:szCs w:val="26"/>
        </w:rPr>
      </w:pPr>
    </w:p>
    <w:p w:rsidR="00266D29" w:rsidRDefault="00266D29" w:rsidP="00266D29">
      <w:pPr>
        <w:ind w:firstLine="684"/>
        <w:jc w:val="both"/>
        <w:rPr>
          <w:i/>
          <w:sz w:val="26"/>
          <w:szCs w:val="26"/>
        </w:rPr>
      </w:pPr>
      <w:r w:rsidRPr="00A243D3">
        <w:rPr>
          <w:i/>
          <w:sz w:val="26"/>
          <w:szCs w:val="26"/>
        </w:rPr>
        <w:t>*</w:t>
      </w:r>
      <w:proofErr w:type="gramStart"/>
      <w:r w:rsidRPr="00A243D3">
        <w:rPr>
          <w:i/>
          <w:sz w:val="26"/>
          <w:szCs w:val="26"/>
        </w:rPr>
        <w:t>В</w:t>
      </w:r>
      <w:proofErr w:type="gramEnd"/>
      <w:r w:rsidRPr="00A243D3">
        <w:rPr>
          <w:i/>
          <w:sz w:val="26"/>
          <w:szCs w:val="26"/>
        </w:rPr>
        <w:t xml:space="preserve"> случае направления нескольких работ в этом же пункте Заявки поочерёдно прописывается каждая конкурсная работа и соответствующая ей номинация.</w:t>
      </w:r>
    </w:p>
    <w:p w:rsidR="00266D29" w:rsidRDefault="00266D29" w:rsidP="00266D29"/>
    <w:p w:rsidR="00266D29" w:rsidRDefault="00266D29" w:rsidP="00266D29"/>
    <w:p w:rsidR="00266D29" w:rsidRDefault="00266D29">
      <w:pPr>
        <w:overflowPunct/>
        <w:autoSpaceDE/>
        <w:autoSpaceDN/>
        <w:adjustRightInd/>
        <w:textAlignment w:val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61952" w:rsidRPr="00F935DD" w:rsidRDefault="00261952" w:rsidP="00261952">
      <w:pPr>
        <w:spacing w:after="160" w:line="259" w:lineRule="auto"/>
        <w:ind w:left="8647"/>
        <w:rPr>
          <w:sz w:val="26"/>
          <w:szCs w:val="26"/>
        </w:rPr>
      </w:pPr>
      <w:r w:rsidRPr="00F935DD">
        <w:rPr>
          <w:sz w:val="26"/>
          <w:szCs w:val="26"/>
        </w:rPr>
        <w:t xml:space="preserve">Приложение 7 </w:t>
      </w:r>
    </w:p>
    <w:p w:rsidR="00261952" w:rsidRPr="00F935DD" w:rsidRDefault="00261952" w:rsidP="00261952">
      <w:pPr>
        <w:ind w:firstLine="684"/>
        <w:jc w:val="both"/>
        <w:rPr>
          <w:sz w:val="26"/>
          <w:szCs w:val="26"/>
        </w:rPr>
      </w:pPr>
      <w:r w:rsidRPr="00F935DD">
        <w:rPr>
          <w:sz w:val="26"/>
          <w:szCs w:val="26"/>
        </w:rPr>
        <w:t xml:space="preserve"> </w:t>
      </w:r>
    </w:p>
    <w:p w:rsidR="00261952" w:rsidRPr="00F935DD" w:rsidRDefault="00261952" w:rsidP="00261952">
      <w:pPr>
        <w:ind w:firstLine="708"/>
        <w:jc w:val="center"/>
        <w:rPr>
          <w:b/>
          <w:sz w:val="26"/>
          <w:szCs w:val="26"/>
        </w:rPr>
      </w:pPr>
      <w:r w:rsidRPr="00F935DD">
        <w:rPr>
          <w:b/>
          <w:sz w:val="26"/>
          <w:szCs w:val="26"/>
        </w:rPr>
        <w:t>Согласие на обработку персональных данных</w:t>
      </w:r>
      <w:r w:rsidR="001C12FD">
        <w:rPr>
          <w:b/>
          <w:sz w:val="26"/>
          <w:szCs w:val="26"/>
        </w:rPr>
        <w:t xml:space="preserve"> для детей</w:t>
      </w:r>
    </w:p>
    <w:p w:rsidR="00261952" w:rsidRPr="00F935DD" w:rsidRDefault="00261952" w:rsidP="00261952">
      <w:pPr>
        <w:ind w:firstLine="684"/>
        <w:jc w:val="both"/>
        <w:rPr>
          <w:sz w:val="26"/>
          <w:szCs w:val="26"/>
        </w:rPr>
      </w:pPr>
      <w:r w:rsidRPr="00F935DD">
        <w:rPr>
          <w:sz w:val="26"/>
          <w:szCs w:val="26"/>
        </w:rPr>
        <w:t xml:space="preserve"> </w:t>
      </w:r>
    </w:p>
    <w:p w:rsidR="00261952" w:rsidRPr="00F935DD" w:rsidRDefault="00261952" w:rsidP="00261952">
      <w:pPr>
        <w:tabs>
          <w:tab w:val="left" w:pos="8789"/>
        </w:tabs>
        <w:jc w:val="both"/>
        <w:rPr>
          <w:sz w:val="26"/>
          <w:szCs w:val="26"/>
          <w:u w:val="single"/>
        </w:rPr>
      </w:pPr>
      <w:r w:rsidRPr="00F935DD">
        <w:rPr>
          <w:sz w:val="26"/>
          <w:szCs w:val="26"/>
        </w:rPr>
        <w:t>Я</w:t>
      </w:r>
      <w:r w:rsidRPr="00F935DD">
        <w:rPr>
          <w:sz w:val="26"/>
          <w:szCs w:val="26"/>
          <w:u w:val="single"/>
        </w:rPr>
        <w:tab/>
      </w:r>
      <w:r w:rsidRPr="00F935DD">
        <w:rPr>
          <w:sz w:val="26"/>
          <w:szCs w:val="26"/>
          <w:u w:val="single"/>
        </w:rPr>
        <w:tab/>
      </w:r>
      <w:r w:rsidRPr="00F935DD">
        <w:rPr>
          <w:sz w:val="26"/>
          <w:szCs w:val="26"/>
          <w:u w:val="single"/>
        </w:rPr>
        <w:tab/>
      </w:r>
    </w:p>
    <w:p w:rsidR="00261952" w:rsidRPr="00F935DD" w:rsidRDefault="00261952" w:rsidP="00261952">
      <w:pPr>
        <w:tabs>
          <w:tab w:val="left" w:pos="8789"/>
        </w:tabs>
        <w:jc w:val="both"/>
        <w:rPr>
          <w:sz w:val="26"/>
          <w:szCs w:val="26"/>
          <w:u w:val="single"/>
        </w:rPr>
      </w:pPr>
      <w:r w:rsidRPr="00F935DD">
        <w:rPr>
          <w:sz w:val="26"/>
          <w:szCs w:val="26"/>
          <w:u w:val="single"/>
        </w:rPr>
        <w:tab/>
      </w:r>
      <w:r w:rsidRPr="00F935DD">
        <w:rPr>
          <w:sz w:val="26"/>
          <w:szCs w:val="26"/>
          <w:u w:val="single"/>
        </w:rPr>
        <w:tab/>
      </w:r>
      <w:r w:rsidRPr="00F935DD">
        <w:rPr>
          <w:sz w:val="26"/>
          <w:szCs w:val="26"/>
          <w:u w:val="single"/>
        </w:rPr>
        <w:tab/>
      </w:r>
    </w:p>
    <w:p w:rsidR="00261952" w:rsidRPr="00F935DD" w:rsidRDefault="00261952" w:rsidP="00261952">
      <w:pPr>
        <w:ind w:firstLine="708"/>
        <w:jc w:val="center"/>
        <w:rPr>
          <w:sz w:val="26"/>
          <w:szCs w:val="26"/>
        </w:rPr>
      </w:pPr>
      <w:r w:rsidRPr="00F935DD">
        <w:rPr>
          <w:sz w:val="26"/>
          <w:szCs w:val="26"/>
        </w:rPr>
        <w:t>(</w:t>
      </w:r>
      <w:r w:rsidRPr="00266D29">
        <w:rPr>
          <w:b/>
          <w:sz w:val="22"/>
          <w:szCs w:val="22"/>
        </w:rPr>
        <w:t>документ, удостоверяющий личность</w:t>
      </w:r>
      <w:r w:rsidRPr="00F935DD">
        <w:rPr>
          <w:sz w:val="26"/>
          <w:szCs w:val="26"/>
        </w:rPr>
        <w:t>)</w:t>
      </w:r>
    </w:p>
    <w:p w:rsidR="00261952" w:rsidRPr="00F935DD" w:rsidRDefault="00261952" w:rsidP="00261952">
      <w:pPr>
        <w:tabs>
          <w:tab w:val="left" w:pos="8789"/>
        </w:tabs>
        <w:jc w:val="both"/>
        <w:rPr>
          <w:sz w:val="26"/>
          <w:szCs w:val="26"/>
          <w:u w:val="single"/>
        </w:rPr>
      </w:pPr>
      <w:r w:rsidRPr="00F935DD">
        <w:rPr>
          <w:sz w:val="26"/>
          <w:szCs w:val="26"/>
          <w:u w:val="single"/>
        </w:rPr>
        <w:tab/>
      </w:r>
      <w:r w:rsidRPr="00F935DD">
        <w:rPr>
          <w:sz w:val="26"/>
          <w:szCs w:val="26"/>
          <w:u w:val="single"/>
        </w:rPr>
        <w:tab/>
      </w:r>
      <w:r w:rsidRPr="00F935DD">
        <w:rPr>
          <w:sz w:val="26"/>
          <w:szCs w:val="26"/>
          <w:u w:val="single"/>
        </w:rPr>
        <w:tab/>
      </w:r>
    </w:p>
    <w:p w:rsidR="00261952" w:rsidRPr="00F935DD" w:rsidRDefault="00261952" w:rsidP="00261952">
      <w:pPr>
        <w:tabs>
          <w:tab w:val="left" w:pos="8789"/>
        </w:tabs>
        <w:jc w:val="both"/>
        <w:rPr>
          <w:sz w:val="26"/>
          <w:szCs w:val="26"/>
          <w:u w:val="single"/>
        </w:rPr>
      </w:pPr>
      <w:r w:rsidRPr="00F935DD">
        <w:rPr>
          <w:sz w:val="26"/>
          <w:szCs w:val="26"/>
          <w:u w:val="single"/>
        </w:rPr>
        <w:tab/>
      </w:r>
      <w:r w:rsidRPr="00F935DD">
        <w:rPr>
          <w:sz w:val="26"/>
          <w:szCs w:val="26"/>
          <w:u w:val="single"/>
        </w:rPr>
        <w:tab/>
      </w:r>
      <w:r w:rsidRPr="00F935DD">
        <w:rPr>
          <w:sz w:val="26"/>
          <w:szCs w:val="26"/>
          <w:u w:val="single"/>
        </w:rPr>
        <w:tab/>
      </w:r>
    </w:p>
    <w:p w:rsidR="00261952" w:rsidRPr="00F935DD" w:rsidRDefault="00261952" w:rsidP="00261952">
      <w:pPr>
        <w:jc w:val="center"/>
        <w:rPr>
          <w:sz w:val="26"/>
          <w:szCs w:val="26"/>
        </w:rPr>
      </w:pPr>
      <w:r w:rsidRPr="00F935DD">
        <w:rPr>
          <w:sz w:val="26"/>
          <w:szCs w:val="26"/>
        </w:rPr>
        <w:t>(номер и сведения о дате выдачи указанного документа и выдавшем его органе).</w:t>
      </w:r>
    </w:p>
    <w:p w:rsidR="00261952" w:rsidRPr="00F935DD" w:rsidRDefault="00261952" w:rsidP="00261952">
      <w:pPr>
        <w:ind w:firstLine="684"/>
        <w:jc w:val="both"/>
        <w:rPr>
          <w:sz w:val="26"/>
          <w:szCs w:val="26"/>
        </w:rPr>
      </w:pPr>
    </w:p>
    <w:p w:rsidR="00261952" w:rsidRPr="00F935DD" w:rsidRDefault="00261952" w:rsidP="00715D48">
      <w:pPr>
        <w:tabs>
          <w:tab w:val="left" w:pos="9356"/>
        </w:tabs>
        <w:ind w:right="282" w:firstLine="684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В соответствии с требованиями ст.9 Федерального закона Российской Федерации от 27 июля 2006г. №152-ФЗ «О персональных данных», подтверждаю свое согласие организаторам городского конкурса «Безопасная дорога - детям» на обработку персональных данных моего(й) сына/дочери</w:t>
      </w:r>
    </w:p>
    <w:p w:rsidR="00261952" w:rsidRPr="00F935DD" w:rsidRDefault="00261952" w:rsidP="00261952">
      <w:pPr>
        <w:tabs>
          <w:tab w:val="left" w:pos="9781"/>
        </w:tabs>
        <w:jc w:val="both"/>
        <w:rPr>
          <w:sz w:val="26"/>
          <w:szCs w:val="26"/>
          <w:u w:val="single"/>
        </w:rPr>
      </w:pPr>
      <w:r w:rsidRPr="00F935DD">
        <w:rPr>
          <w:sz w:val="26"/>
          <w:szCs w:val="26"/>
          <w:u w:val="single"/>
        </w:rPr>
        <w:tab/>
      </w:r>
      <w:r w:rsidRPr="00F935DD">
        <w:rPr>
          <w:sz w:val="26"/>
          <w:szCs w:val="26"/>
          <w:u w:val="single"/>
        </w:rPr>
        <w:tab/>
      </w:r>
      <w:r w:rsidRPr="00F935DD">
        <w:rPr>
          <w:sz w:val="26"/>
          <w:szCs w:val="26"/>
          <w:u w:val="single"/>
        </w:rPr>
        <w:tab/>
        <w:t>,</w:t>
      </w:r>
    </w:p>
    <w:p w:rsidR="00261952" w:rsidRPr="00F935DD" w:rsidRDefault="00261952" w:rsidP="00261952">
      <w:pPr>
        <w:tabs>
          <w:tab w:val="left" w:pos="8789"/>
        </w:tabs>
        <w:ind w:firstLine="684"/>
        <w:jc w:val="center"/>
        <w:rPr>
          <w:sz w:val="26"/>
          <w:szCs w:val="26"/>
          <w:u w:val="single"/>
        </w:rPr>
      </w:pPr>
      <w:r w:rsidRPr="00F935DD">
        <w:rPr>
          <w:sz w:val="26"/>
          <w:szCs w:val="26"/>
        </w:rPr>
        <w:t>(</w:t>
      </w:r>
      <w:r w:rsidRPr="00266D29">
        <w:rPr>
          <w:b/>
          <w:sz w:val="22"/>
          <w:szCs w:val="22"/>
        </w:rPr>
        <w:t>Фамилия Имя Отчество ребёнка</w:t>
      </w:r>
      <w:r w:rsidRPr="00F935DD">
        <w:rPr>
          <w:sz w:val="26"/>
          <w:szCs w:val="26"/>
        </w:rPr>
        <w:t>)</w:t>
      </w:r>
    </w:p>
    <w:p w:rsidR="00261952" w:rsidRPr="00F935DD" w:rsidRDefault="00261952" w:rsidP="00715D48">
      <w:pPr>
        <w:tabs>
          <w:tab w:val="left" w:pos="8222"/>
        </w:tabs>
        <w:ind w:right="141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в целях проверки на соответствие требованиям, предъявляемым</w:t>
      </w:r>
      <w:r w:rsidR="00BA0583">
        <w:rPr>
          <w:sz w:val="26"/>
          <w:szCs w:val="26"/>
        </w:rPr>
        <w:t xml:space="preserve"> </w:t>
      </w:r>
      <w:r w:rsidRPr="00F935DD">
        <w:rPr>
          <w:sz w:val="26"/>
          <w:szCs w:val="26"/>
        </w:rPr>
        <w:t>Положением о проведении в 201</w:t>
      </w:r>
      <w:r w:rsidR="00F732DD">
        <w:rPr>
          <w:sz w:val="26"/>
          <w:szCs w:val="26"/>
        </w:rPr>
        <w:t>9</w:t>
      </w:r>
      <w:r w:rsidRPr="00F935DD">
        <w:rPr>
          <w:sz w:val="26"/>
          <w:szCs w:val="26"/>
        </w:rPr>
        <w:t xml:space="preserve"> году городского конкурса «Безопасная дорога - детям» при условии, что их обработка осуществляется уполномоченным людьми, принявшими обязательства о сохранении конфиденциальности указных сведений. </w:t>
      </w:r>
    </w:p>
    <w:p w:rsidR="00261952" w:rsidRPr="00F935DD" w:rsidRDefault="00261952" w:rsidP="00715D48">
      <w:pPr>
        <w:tabs>
          <w:tab w:val="left" w:pos="8789"/>
        </w:tabs>
        <w:ind w:right="141" w:firstLine="684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Предоставляю право организаторам городского конкурса «Безопасная дорога - детям» осуществлять все действия (операции) с персональными данными моего(й) сына/дочери</w:t>
      </w:r>
    </w:p>
    <w:p w:rsidR="00261952" w:rsidRPr="00F935DD" w:rsidRDefault="00261952" w:rsidP="00261952">
      <w:pPr>
        <w:tabs>
          <w:tab w:val="left" w:pos="9781"/>
        </w:tabs>
        <w:jc w:val="both"/>
        <w:rPr>
          <w:sz w:val="26"/>
          <w:szCs w:val="26"/>
          <w:u w:val="single"/>
        </w:rPr>
      </w:pPr>
      <w:r w:rsidRPr="00F935DD">
        <w:rPr>
          <w:sz w:val="26"/>
          <w:szCs w:val="26"/>
          <w:u w:val="single"/>
        </w:rPr>
        <w:tab/>
      </w:r>
      <w:r w:rsidRPr="00F935DD">
        <w:rPr>
          <w:sz w:val="26"/>
          <w:szCs w:val="26"/>
          <w:u w:val="single"/>
        </w:rPr>
        <w:tab/>
      </w:r>
      <w:r w:rsidRPr="00F935DD">
        <w:rPr>
          <w:sz w:val="26"/>
          <w:szCs w:val="26"/>
        </w:rPr>
        <w:t>,</w:t>
      </w:r>
    </w:p>
    <w:p w:rsidR="00261952" w:rsidRPr="00F935DD" w:rsidRDefault="00261952" w:rsidP="00261952">
      <w:pPr>
        <w:ind w:firstLine="684"/>
        <w:jc w:val="center"/>
        <w:rPr>
          <w:sz w:val="26"/>
          <w:szCs w:val="26"/>
        </w:rPr>
      </w:pPr>
      <w:r w:rsidRPr="00F935DD">
        <w:rPr>
          <w:sz w:val="26"/>
          <w:szCs w:val="26"/>
        </w:rPr>
        <w:t>(</w:t>
      </w:r>
      <w:r w:rsidRPr="00266D29">
        <w:rPr>
          <w:b/>
          <w:sz w:val="22"/>
          <w:szCs w:val="22"/>
        </w:rPr>
        <w:t>Фамилия Имя Отчество ребёнка</w:t>
      </w:r>
      <w:r w:rsidRPr="00F935DD">
        <w:rPr>
          <w:sz w:val="26"/>
          <w:szCs w:val="26"/>
        </w:rPr>
        <w:t>)</w:t>
      </w:r>
    </w:p>
    <w:p w:rsidR="00261952" w:rsidRPr="00F935DD" w:rsidRDefault="00261952" w:rsidP="00715D48">
      <w:pPr>
        <w:ind w:right="141"/>
        <w:jc w:val="both"/>
        <w:rPr>
          <w:sz w:val="26"/>
          <w:szCs w:val="26"/>
        </w:rPr>
      </w:pPr>
      <w:r w:rsidRPr="00F935DD">
        <w:rPr>
          <w:sz w:val="26"/>
          <w:szCs w:val="26"/>
        </w:rPr>
        <w:t xml:space="preserve">включая сбор, систематизацию, накопление, хранение, обновление, изменение, использование, обезличивание, блокирование, уничтожение. Организаторы вправе обрабатывать персональные данные посредством внесения их в электронную базу данных, списки и другие отчетные формы. </w:t>
      </w:r>
    </w:p>
    <w:p w:rsidR="00C166C1" w:rsidRPr="00F935DD" w:rsidRDefault="00261952" w:rsidP="00261952">
      <w:pPr>
        <w:ind w:firstLine="684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Передача персональных данных моего(й) сына/дочери</w:t>
      </w:r>
    </w:p>
    <w:p w:rsidR="00C166C1" w:rsidRPr="00F935DD" w:rsidRDefault="00C166C1" w:rsidP="00C166C1">
      <w:pPr>
        <w:tabs>
          <w:tab w:val="left" w:pos="9781"/>
        </w:tabs>
        <w:jc w:val="both"/>
        <w:rPr>
          <w:sz w:val="26"/>
          <w:szCs w:val="26"/>
          <w:u w:val="single"/>
        </w:rPr>
      </w:pPr>
      <w:r w:rsidRPr="00F935DD">
        <w:rPr>
          <w:sz w:val="26"/>
          <w:szCs w:val="26"/>
          <w:u w:val="single"/>
        </w:rPr>
        <w:tab/>
      </w:r>
      <w:r w:rsidRPr="00F935DD">
        <w:rPr>
          <w:sz w:val="26"/>
          <w:szCs w:val="26"/>
          <w:u w:val="single"/>
        </w:rPr>
        <w:tab/>
      </w:r>
      <w:r w:rsidRPr="00F935DD">
        <w:rPr>
          <w:sz w:val="26"/>
          <w:szCs w:val="26"/>
        </w:rPr>
        <w:t>,</w:t>
      </w:r>
    </w:p>
    <w:p w:rsidR="00B430D4" w:rsidRPr="00F935DD" w:rsidRDefault="00261952" w:rsidP="00B430D4">
      <w:pPr>
        <w:ind w:firstLine="684"/>
        <w:jc w:val="center"/>
        <w:rPr>
          <w:sz w:val="26"/>
          <w:szCs w:val="26"/>
        </w:rPr>
      </w:pPr>
      <w:r w:rsidRPr="00F935DD">
        <w:rPr>
          <w:sz w:val="26"/>
          <w:szCs w:val="26"/>
        </w:rPr>
        <w:t>(</w:t>
      </w:r>
      <w:r w:rsidRPr="00266D29">
        <w:rPr>
          <w:b/>
          <w:sz w:val="22"/>
          <w:szCs w:val="22"/>
        </w:rPr>
        <w:t>Фамилия Имя Отчество ребёнка</w:t>
      </w:r>
      <w:r w:rsidRPr="00F935DD">
        <w:rPr>
          <w:sz w:val="26"/>
          <w:szCs w:val="26"/>
        </w:rPr>
        <w:t>)</w:t>
      </w:r>
    </w:p>
    <w:p w:rsidR="00261952" w:rsidRPr="00F935DD" w:rsidRDefault="00261952" w:rsidP="00C166C1">
      <w:pPr>
        <w:ind w:firstLine="684"/>
        <w:jc w:val="both"/>
        <w:rPr>
          <w:sz w:val="26"/>
          <w:szCs w:val="26"/>
        </w:rPr>
      </w:pPr>
      <w:r w:rsidRPr="00F935DD">
        <w:rPr>
          <w:sz w:val="26"/>
          <w:szCs w:val="26"/>
        </w:rPr>
        <w:t xml:space="preserve">иным лицам или иное их разглашение может осуществляться только с моего письменного согласия. </w:t>
      </w:r>
    </w:p>
    <w:p w:rsidR="00261952" w:rsidRPr="00F935DD" w:rsidRDefault="00261952" w:rsidP="00715D48">
      <w:pPr>
        <w:ind w:right="141" w:firstLine="684"/>
        <w:jc w:val="both"/>
        <w:rPr>
          <w:sz w:val="26"/>
          <w:szCs w:val="26"/>
        </w:rPr>
      </w:pPr>
      <w:r w:rsidRPr="00F935DD">
        <w:rPr>
          <w:sz w:val="26"/>
          <w:szCs w:val="26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организаторов городского конкурса «Безопасная дорога – детям» по почте заказным письмом с уведомлением о вручении либо вручен лично под расписку надлежаще уполномоченному представителю организаторов городского конкурса «Безопасная дорога – детям». </w:t>
      </w:r>
    </w:p>
    <w:p w:rsidR="00715D48" w:rsidRDefault="00715D48" w:rsidP="00261952">
      <w:pPr>
        <w:ind w:firstLine="684"/>
        <w:jc w:val="both"/>
        <w:rPr>
          <w:sz w:val="26"/>
          <w:szCs w:val="26"/>
        </w:rPr>
      </w:pPr>
    </w:p>
    <w:p w:rsidR="00261952" w:rsidRPr="00F935DD" w:rsidRDefault="00261952" w:rsidP="00261952">
      <w:pPr>
        <w:ind w:firstLine="684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Настоящее согласие дано мно</w:t>
      </w:r>
      <w:r w:rsidR="001C12FD">
        <w:rPr>
          <w:sz w:val="26"/>
          <w:szCs w:val="26"/>
        </w:rPr>
        <w:t>й «___» _____________ 2019</w:t>
      </w:r>
      <w:r w:rsidRPr="00F935DD">
        <w:rPr>
          <w:sz w:val="26"/>
          <w:szCs w:val="26"/>
        </w:rPr>
        <w:t xml:space="preserve"> года. </w:t>
      </w:r>
    </w:p>
    <w:p w:rsidR="00261952" w:rsidRPr="00F935DD" w:rsidRDefault="00261952" w:rsidP="00261952">
      <w:pPr>
        <w:ind w:firstLine="684"/>
        <w:jc w:val="both"/>
        <w:rPr>
          <w:sz w:val="26"/>
          <w:szCs w:val="26"/>
        </w:rPr>
      </w:pPr>
      <w:r w:rsidRPr="00F935DD">
        <w:rPr>
          <w:sz w:val="26"/>
          <w:szCs w:val="26"/>
        </w:rPr>
        <w:t xml:space="preserve">                                                                           </w:t>
      </w:r>
    </w:p>
    <w:p w:rsidR="00261952" w:rsidRPr="00F935DD" w:rsidRDefault="00261952" w:rsidP="007414D7">
      <w:pPr>
        <w:tabs>
          <w:tab w:val="left" w:pos="10206"/>
        </w:tabs>
        <w:ind w:firstLine="3402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Подпись: _______________/ФИО/</w:t>
      </w:r>
      <w:r w:rsidR="00026953" w:rsidRPr="00F935DD">
        <w:rPr>
          <w:sz w:val="26"/>
          <w:szCs w:val="26"/>
        </w:rPr>
        <w:tab/>
        <w:t>/</w:t>
      </w:r>
    </w:p>
    <w:p w:rsidR="00261952" w:rsidRPr="00F935DD" w:rsidRDefault="00261952" w:rsidP="00261952">
      <w:pPr>
        <w:jc w:val="right"/>
        <w:rPr>
          <w:sz w:val="26"/>
          <w:szCs w:val="26"/>
        </w:rPr>
      </w:pPr>
      <w:r w:rsidRPr="00F935DD">
        <w:rPr>
          <w:sz w:val="26"/>
          <w:szCs w:val="26"/>
        </w:rPr>
        <w:br w:type="page"/>
        <w:t xml:space="preserve">Приложение 8 </w:t>
      </w:r>
    </w:p>
    <w:p w:rsidR="00261952" w:rsidRPr="00F935DD" w:rsidRDefault="00261952" w:rsidP="00261952">
      <w:pPr>
        <w:rPr>
          <w:sz w:val="26"/>
          <w:szCs w:val="26"/>
        </w:rPr>
      </w:pPr>
      <w:r w:rsidRPr="00F935DD">
        <w:rPr>
          <w:sz w:val="26"/>
          <w:szCs w:val="26"/>
        </w:rPr>
        <w:t xml:space="preserve"> </w:t>
      </w:r>
    </w:p>
    <w:p w:rsidR="00261952" w:rsidRPr="00F935DD" w:rsidRDefault="00261952" w:rsidP="00261952">
      <w:pPr>
        <w:ind w:firstLine="708"/>
        <w:jc w:val="center"/>
        <w:rPr>
          <w:b/>
          <w:sz w:val="26"/>
          <w:szCs w:val="26"/>
        </w:rPr>
      </w:pPr>
      <w:r w:rsidRPr="00F935DD">
        <w:rPr>
          <w:b/>
          <w:sz w:val="26"/>
          <w:szCs w:val="26"/>
        </w:rPr>
        <w:t>Согласие на обработку персональных данных</w:t>
      </w:r>
      <w:r w:rsidR="001C12FD">
        <w:rPr>
          <w:b/>
          <w:sz w:val="26"/>
          <w:szCs w:val="26"/>
        </w:rPr>
        <w:t xml:space="preserve"> для педагогов/родителей</w:t>
      </w:r>
    </w:p>
    <w:p w:rsidR="00261952" w:rsidRPr="00F935DD" w:rsidRDefault="00261952" w:rsidP="00261952">
      <w:pPr>
        <w:jc w:val="both"/>
        <w:rPr>
          <w:sz w:val="26"/>
          <w:szCs w:val="26"/>
        </w:rPr>
      </w:pPr>
      <w:r w:rsidRPr="00F935DD">
        <w:rPr>
          <w:sz w:val="26"/>
          <w:szCs w:val="26"/>
        </w:rPr>
        <w:t xml:space="preserve"> </w:t>
      </w:r>
    </w:p>
    <w:p w:rsidR="00261952" w:rsidRPr="00F935DD" w:rsidRDefault="00261952" w:rsidP="00261952">
      <w:pPr>
        <w:tabs>
          <w:tab w:val="left" w:pos="8789"/>
        </w:tabs>
        <w:jc w:val="both"/>
        <w:rPr>
          <w:sz w:val="26"/>
          <w:szCs w:val="26"/>
          <w:u w:val="single"/>
        </w:rPr>
      </w:pPr>
      <w:r w:rsidRPr="00F935DD">
        <w:rPr>
          <w:sz w:val="26"/>
          <w:szCs w:val="26"/>
        </w:rPr>
        <w:t>Я</w:t>
      </w:r>
      <w:r w:rsidRPr="00F935DD">
        <w:rPr>
          <w:sz w:val="26"/>
          <w:szCs w:val="26"/>
          <w:u w:val="single"/>
        </w:rPr>
        <w:tab/>
      </w:r>
      <w:r w:rsidRPr="00F935DD">
        <w:rPr>
          <w:sz w:val="26"/>
          <w:szCs w:val="26"/>
          <w:u w:val="single"/>
        </w:rPr>
        <w:tab/>
      </w:r>
      <w:r w:rsidRPr="00F935DD">
        <w:rPr>
          <w:sz w:val="26"/>
          <w:szCs w:val="26"/>
          <w:u w:val="single"/>
        </w:rPr>
        <w:tab/>
      </w:r>
    </w:p>
    <w:p w:rsidR="00261952" w:rsidRPr="00F935DD" w:rsidRDefault="00261952" w:rsidP="00261952">
      <w:pPr>
        <w:tabs>
          <w:tab w:val="left" w:pos="8789"/>
        </w:tabs>
        <w:jc w:val="both"/>
        <w:rPr>
          <w:sz w:val="26"/>
          <w:szCs w:val="26"/>
          <w:u w:val="single"/>
        </w:rPr>
      </w:pPr>
      <w:r w:rsidRPr="00F935DD">
        <w:rPr>
          <w:sz w:val="26"/>
          <w:szCs w:val="26"/>
          <w:u w:val="single"/>
        </w:rPr>
        <w:tab/>
      </w:r>
      <w:r w:rsidRPr="00F935DD">
        <w:rPr>
          <w:sz w:val="26"/>
          <w:szCs w:val="26"/>
          <w:u w:val="single"/>
        </w:rPr>
        <w:tab/>
      </w:r>
      <w:r w:rsidRPr="00F935DD">
        <w:rPr>
          <w:sz w:val="26"/>
          <w:szCs w:val="26"/>
          <w:u w:val="single"/>
        </w:rPr>
        <w:tab/>
      </w:r>
      <w:r w:rsidR="00E870A8">
        <w:rPr>
          <w:sz w:val="26"/>
          <w:szCs w:val="26"/>
          <w:u w:val="single"/>
        </w:rPr>
        <w:t>,</w:t>
      </w:r>
    </w:p>
    <w:p w:rsidR="00261952" w:rsidRPr="00F935DD" w:rsidRDefault="00261952" w:rsidP="00E870A8">
      <w:pPr>
        <w:jc w:val="both"/>
        <w:rPr>
          <w:sz w:val="26"/>
          <w:szCs w:val="26"/>
        </w:rPr>
      </w:pPr>
      <w:r w:rsidRPr="00F935DD">
        <w:rPr>
          <w:sz w:val="26"/>
          <w:szCs w:val="26"/>
        </w:rPr>
        <w:t>документ, удостоверяющий личность:</w:t>
      </w:r>
    </w:p>
    <w:p w:rsidR="00261952" w:rsidRPr="00F935DD" w:rsidRDefault="00261952" w:rsidP="00261952">
      <w:pPr>
        <w:tabs>
          <w:tab w:val="left" w:pos="8789"/>
        </w:tabs>
        <w:jc w:val="both"/>
        <w:rPr>
          <w:sz w:val="26"/>
          <w:szCs w:val="26"/>
          <w:u w:val="single"/>
        </w:rPr>
      </w:pPr>
      <w:r w:rsidRPr="00F935DD">
        <w:rPr>
          <w:sz w:val="26"/>
          <w:szCs w:val="26"/>
          <w:u w:val="single"/>
        </w:rPr>
        <w:tab/>
      </w:r>
      <w:r w:rsidRPr="00F935DD">
        <w:rPr>
          <w:sz w:val="26"/>
          <w:szCs w:val="26"/>
          <w:u w:val="single"/>
        </w:rPr>
        <w:tab/>
      </w:r>
      <w:r w:rsidRPr="00F935DD">
        <w:rPr>
          <w:sz w:val="26"/>
          <w:szCs w:val="26"/>
          <w:u w:val="single"/>
        </w:rPr>
        <w:tab/>
      </w:r>
    </w:p>
    <w:p w:rsidR="00261952" w:rsidRPr="00F935DD" w:rsidRDefault="00261952" w:rsidP="00261952">
      <w:pPr>
        <w:tabs>
          <w:tab w:val="left" w:pos="8789"/>
        </w:tabs>
        <w:jc w:val="both"/>
        <w:rPr>
          <w:sz w:val="26"/>
          <w:szCs w:val="26"/>
          <w:u w:val="single"/>
        </w:rPr>
      </w:pPr>
      <w:r w:rsidRPr="00F935DD">
        <w:rPr>
          <w:sz w:val="26"/>
          <w:szCs w:val="26"/>
          <w:u w:val="single"/>
        </w:rPr>
        <w:tab/>
      </w:r>
      <w:r w:rsidRPr="00F935DD">
        <w:rPr>
          <w:sz w:val="26"/>
          <w:szCs w:val="26"/>
          <w:u w:val="single"/>
        </w:rPr>
        <w:tab/>
      </w:r>
      <w:r w:rsidRPr="00F935DD">
        <w:rPr>
          <w:sz w:val="26"/>
          <w:szCs w:val="26"/>
          <w:u w:val="single"/>
        </w:rPr>
        <w:tab/>
      </w:r>
    </w:p>
    <w:p w:rsidR="00261952" w:rsidRPr="00F935DD" w:rsidRDefault="00261952" w:rsidP="00261952">
      <w:pPr>
        <w:jc w:val="center"/>
        <w:rPr>
          <w:sz w:val="26"/>
          <w:szCs w:val="26"/>
        </w:rPr>
      </w:pPr>
      <w:r w:rsidRPr="00F935DD">
        <w:rPr>
          <w:sz w:val="26"/>
          <w:szCs w:val="26"/>
        </w:rPr>
        <w:t>(</w:t>
      </w:r>
      <w:r w:rsidRPr="00E870A8">
        <w:rPr>
          <w:b/>
          <w:sz w:val="22"/>
          <w:szCs w:val="22"/>
        </w:rPr>
        <w:t xml:space="preserve">номер и сведения о дате выдачи </w:t>
      </w:r>
      <w:r w:rsidR="00E870A8">
        <w:rPr>
          <w:b/>
          <w:sz w:val="22"/>
          <w:szCs w:val="22"/>
        </w:rPr>
        <w:t>паспорта</w:t>
      </w:r>
      <w:r w:rsidRPr="00E870A8">
        <w:rPr>
          <w:b/>
          <w:sz w:val="22"/>
          <w:szCs w:val="22"/>
        </w:rPr>
        <w:t xml:space="preserve"> и выдавшем его органе</w:t>
      </w:r>
      <w:r w:rsidRPr="00F935DD">
        <w:rPr>
          <w:sz w:val="26"/>
          <w:szCs w:val="26"/>
        </w:rPr>
        <w:t>).</w:t>
      </w:r>
    </w:p>
    <w:p w:rsidR="00E870A8" w:rsidRDefault="00E870A8" w:rsidP="00E870A8">
      <w:pPr>
        <w:ind w:right="282" w:firstLine="708"/>
        <w:jc w:val="both"/>
        <w:rPr>
          <w:sz w:val="26"/>
          <w:szCs w:val="26"/>
        </w:rPr>
      </w:pPr>
    </w:p>
    <w:p w:rsidR="00261952" w:rsidRPr="00F935DD" w:rsidRDefault="00261952" w:rsidP="00E870A8">
      <w:pPr>
        <w:ind w:right="282" w:firstLine="708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В соответствии с требованиями ст.9 Федерального закона Российской Федерации от 27 июля 2006г. №152-ФЗ «О персональных данных», подтверждаю свое согласие организаторам Городского конкурса «Безопасная дорога – детям» на обработку моих персональных данных и членов моей семьи в целях проверки на соответствие требованиям, предъявляемы</w:t>
      </w:r>
      <w:r w:rsidR="00F732DD">
        <w:rPr>
          <w:sz w:val="26"/>
          <w:szCs w:val="26"/>
        </w:rPr>
        <w:t>м Положением о проведении в 2019</w:t>
      </w:r>
      <w:r w:rsidRPr="00F935DD">
        <w:rPr>
          <w:sz w:val="26"/>
          <w:szCs w:val="26"/>
        </w:rPr>
        <w:t xml:space="preserve"> году городского конкурса «Безопасная дорога – детям» при условии, что их обработка осуществляется уполномоченным людьми, принявшими обязательства о сохранении конфиденциальности указных сведений. </w:t>
      </w:r>
    </w:p>
    <w:p w:rsidR="00261952" w:rsidRPr="00F935DD" w:rsidRDefault="00261952" w:rsidP="00E870A8">
      <w:pPr>
        <w:ind w:right="282" w:firstLine="708"/>
        <w:jc w:val="both"/>
        <w:rPr>
          <w:sz w:val="26"/>
          <w:szCs w:val="26"/>
        </w:rPr>
      </w:pPr>
      <w:r w:rsidRPr="00F935DD">
        <w:rPr>
          <w:sz w:val="26"/>
          <w:szCs w:val="26"/>
        </w:rPr>
        <w:t xml:space="preserve">Предоставляю право организаторам городского конкурса «Безопасная дорога - детям» осуществлять все действия (операции) с моими персональными данными и персональными данными членов моей семьи, включая сбор, систематизацию, накопление, хранение, обновление, изменение, использование, обезличивание, блокирование, уничтожение. Организаторы вправе обрабатывать мои персональные данные посредством внесения их в электронную базу данных, списки и другие отчетные формы. </w:t>
      </w:r>
    </w:p>
    <w:p w:rsidR="00261952" w:rsidRPr="00F935DD" w:rsidRDefault="00261952" w:rsidP="00E870A8">
      <w:pPr>
        <w:ind w:right="282" w:firstLine="708"/>
        <w:jc w:val="both"/>
        <w:rPr>
          <w:sz w:val="26"/>
          <w:szCs w:val="26"/>
        </w:rPr>
      </w:pPr>
      <w:r w:rsidRPr="00F935DD">
        <w:rPr>
          <w:sz w:val="26"/>
          <w:szCs w:val="26"/>
        </w:rPr>
        <w:t xml:space="preserve">Передача моих персональных данных и членов моей семьи иным лицам или иное их разглашение может осуществляться только с моего письменного согласия. </w:t>
      </w:r>
    </w:p>
    <w:p w:rsidR="00261952" w:rsidRPr="00F935DD" w:rsidRDefault="00261952" w:rsidP="00E870A8">
      <w:pPr>
        <w:ind w:right="282" w:firstLine="708"/>
        <w:jc w:val="both"/>
        <w:rPr>
          <w:sz w:val="26"/>
          <w:szCs w:val="26"/>
        </w:rPr>
      </w:pPr>
      <w:r w:rsidRPr="00F935DD">
        <w:rPr>
          <w:sz w:val="26"/>
          <w:szCs w:val="26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организаторов городского конкурса «Безопасная дорога – детям» по почте заказным письмом с уведомлением о вручении либо вручен лично под расписку надлежаще уполномоченному представителю организаторов городского конкурса «Безопасная дорога – детям». </w:t>
      </w:r>
    </w:p>
    <w:p w:rsidR="00715D48" w:rsidRDefault="00715D48" w:rsidP="00261952">
      <w:pPr>
        <w:ind w:firstLine="708"/>
        <w:jc w:val="both"/>
        <w:rPr>
          <w:sz w:val="26"/>
          <w:szCs w:val="26"/>
        </w:rPr>
      </w:pPr>
    </w:p>
    <w:p w:rsidR="00261952" w:rsidRPr="00F935DD" w:rsidRDefault="00261952" w:rsidP="00261952">
      <w:pPr>
        <w:ind w:firstLine="708"/>
        <w:jc w:val="both"/>
        <w:rPr>
          <w:sz w:val="26"/>
          <w:szCs w:val="26"/>
        </w:rPr>
      </w:pPr>
      <w:r w:rsidRPr="00F935DD">
        <w:rPr>
          <w:sz w:val="26"/>
          <w:szCs w:val="26"/>
        </w:rPr>
        <w:t>Настоящее согласие да</w:t>
      </w:r>
      <w:r w:rsidR="001C12FD">
        <w:rPr>
          <w:sz w:val="26"/>
          <w:szCs w:val="26"/>
        </w:rPr>
        <w:t>но мной «___» _____________ 2019</w:t>
      </w:r>
      <w:r w:rsidRPr="00F935DD">
        <w:rPr>
          <w:sz w:val="26"/>
          <w:szCs w:val="26"/>
        </w:rPr>
        <w:t xml:space="preserve"> года. </w:t>
      </w:r>
    </w:p>
    <w:p w:rsidR="00261952" w:rsidRPr="00F935DD" w:rsidRDefault="00261952" w:rsidP="00261952">
      <w:pPr>
        <w:jc w:val="both"/>
        <w:rPr>
          <w:sz w:val="26"/>
          <w:szCs w:val="26"/>
        </w:rPr>
      </w:pPr>
      <w:r w:rsidRPr="00F935DD">
        <w:rPr>
          <w:sz w:val="26"/>
          <w:szCs w:val="26"/>
        </w:rPr>
        <w:t xml:space="preserve">                                                                           </w:t>
      </w:r>
    </w:p>
    <w:p w:rsidR="00A71C90" w:rsidRPr="00F935DD" w:rsidRDefault="00261952" w:rsidP="001C12FD">
      <w:pPr>
        <w:tabs>
          <w:tab w:val="left" w:pos="3402"/>
          <w:tab w:val="left" w:pos="10206"/>
        </w:tabs>
        <w:jc w:val="both"/>
        <w:rPr>
          <w:sz w:val="26"/>
          <w:szCs w:val="26"/>
        </w:rPr>
      </w:pPr>
      <w:r w:rsidRPr="00F935DD">
        <w:rPr>
          <w:sz w:val="26"/>
          <w:szCs w:val="26"/>
        </w:rPr>
        <w:t xml:space="preserve"> </w:t>
      </w:r>
      <w:r w:rsidRPr="00F935DD">
        <w:rPr>
          <w:sz w:val="26"/>
          <w:szCs w:val="26"/>
        </w:rPr>
        <w:tab/>
      </w:r>
      <w:r w:rsidR="00555958" w:rsidRPr="00F935DD">
        <w:rPr>
          <w:sz w:val="26"/>
          <w:szCs w:val="26"/>
        </w:rPr>
        <w:t>Подпись: _______________/ФИО/</w:t>
      </w:r>
      <w:r w:rsidR="00555958" w:rsidRPr="00F935DD">
        <w:rPr>
          <w:sz w:val="26"/>
          <w:szCs w:val="26"/>
        </w:rPr>
        <w:tab/>
        <w:t>/</w:t>
      </w:r>
      <w:r w:rsidRPr="00F935DD">
        <w:rPr>
          <w:sz w:val="26"/>
          <w:szCs w:val="26"/>
        </w:rPr>
        <w:cr/>
      </w:r>
    </w:p>
    <w:sectPr w:rsidR="00A71C90" w:rsidRPr="00F935DD" w:rsidSect="00AC1C68">
      <w:pgSz w:w="11906" w:h="16838"/>
      <w:pgMar w:top="964" w:right="425" w:bottom="73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20C3E"/>
    <w:multiLevelType w:val="hybridMultilevel"/>
    <w:tmpl w:val="561493D0"/>
    <w:lvl w:ilvl="0" w:tplc="60145A4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 w15:restartNumberingAfterBreak="0">
    <w:nsid w:val="275F2E29"/>
    <w:multiLevelType w:val="hybridMultilevel"/>
    <w:tmpl w:val="53541650"/>
    <w:lvl w:ilvl="0" w:tplc="9654B26C">
      <w:start w:val="2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06899"/>
    <w:multiLevelType w:val="hybridMultilevel"/>
    <w:tmpl w:val="1BE0CF5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69CD3101"/>
    <w:multiLevelType w:val="hybridMultilevel"/>
    <w:tmpl w:val="6BDA13D0"/>
    <w:lvl w:ilvl="0" w:tplc="86FC015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704D79D1"/>
    <w:multiLevelType w:val="hybridMultilevel"/>
    <w:tmpl w:val="C8201086"/>
    <w:lvl w:ilvl="0" w:tplc="3FE6B77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E9"/>
    <w:rsid w:val="00003EA6"/>
    <w:rsid w:val="00026953"/>
    <w:rsid w:val="00030089"/>
    <w:rsid w:val="0003535B"/>
    <w:rsid w:val="00043A93"/>
    <w:rsid w:val="0008174E"/>
    <w:rsid w:val="00082C27"/>
    <w:rsid w:val="000842BE"/>
    <w:rsid w:val="000D19A2"/>
    <w:rsid w:val="000F275B"/>
    <w:rsid w:val="000F7B54"/>
    <w:rsid w:val="00100640"/>
    <w:rsid w:val="00106E4E"/>
    <w:rsid w:val="00134247"/>
    <w:rsid w:val="00184C6A"/>
    <w:rsid w:val="00194C16"/>
    <w:rsid w:val="00196B38"/>
    <w:rsid w:val="001C12FD"/>
    <w:rsid w:val="001C29D6"/>
    <w:rsid w:val="001F7EA5"/>
    <w:rsid w:val="0021409D"/>
    <w:rsid w:val="00214CC1"/>
    <w:rsid w:val="0021691A"/>
    <w:rsid w:val="002203F6"/>
    <w:rsid w:val="00230178"/>
    <w:rsid w:val="00237F36"/>
    <w:rsid w:val="002443B6"/>
    <w:rsid w:val="00261952"/>
    <w:rsid w:val="00266D29"/>
    <w:rsid w:val="00267E39"/>
    <w:rsid w:val="0027092B"/>
    <w:rsid w:val="00290BDD"/>
    <w:rsid w:val="00294A9F"/>
    <w:rsid w:val="002C740A"/>
    <w:rsid w:val="002E0025"/>
    <w:rsid w:val="002F069D"/>
    <w:rsid w:val="00334F36"/>
    <w:rsid w:val="003750F4"/>
    <w:rsid w:val="00384AA8"/>
    <w:rsid w:val="00393943"/>
    <w:rsid w:val="00395F93"/>
    <w:rsid w:val="00396003"/>
    <w:rsid w:val="003B5373"/>
    <w:rsid w:val="003C2C5E"/>
    <w:rsid w:val="003D2D5A"/>
    <w:rsid w:val="003D717B"/>
    <w:rsid w:val="003E2AD9"/>
    <w:rsid w:val="003E52BB"/>
    <w:rsid w:val="003F21C4"/>
    <w:rsid w:val="00412954"/>
    <w:rsid w:val="00424956"/>
    <w:rsid w:val="00425957"/>
    <w:rsid w:val="0042728A"/>
    <w:rsid w:val="00454BC3"/>
    <w:rsid w:val="0048053F"/>
    <w:rsid w:val="00497BD3"/>
    <w:rsid w:val="004A1EC3"/>
    <w:rsid w:val="004A2922"/>
    <w:rsid w:val="004C37E5"/>
    <w:rsid w:val="004C4740"/>
    <w:rsid w:val="004D191C"/>
    <w:rsid w:val="004D5870"/>
    <w:rsid w:val="004F4F33"/>
    <w:rsid w:val="00522118"/>
    <w:rsid w:val="00531864"/>
    <w:rsid w:val="005447D5"/>
    <w:rsid w:val="00544F4D"/>
    <w:rsid w:val="00547F52"/>
    <w:rsid w:val="005544A7"/>
    <w:rsid w:val="00555958"/>
    <w:rsid w:val="00556EBE"/>
    <w:rsid w:val="00557A93"/>
    <w:rsid w:val="00566D8D"/>
    <w:rsid w:val="00566E6B"/>
    <w:rsid w:val="00576CE8"/>
    <w:rsid w:val="005A196E"/>
    <w:rsid w:val="005B6BB6"/>
    <w:rsid w:val="005E0B71"/>
    <w:rsid w:val="00633BFE"/>
    <w:rsid w:val="00643255"/>
    <w:rsid w:val="00647822"/>
    <w:rsid w:val="006573D1"/>
    <w:rsid w:val="00657754"/>
    <w:rsid w:val="00686869"/>
    <w:rsid w:val="006A4789"/>
    <w:rsid w:val="006C443B"/>
    <w:rsid w:val="006D476C"/>
    <w:rsid w:val="006F4830"/>
    <w:rsid w:val="00701DAC"/>
    <w:rsid w:val="00714F96"/>
    <w:rsid w:val="00715D48"/>
    <w:rsid w:val="00730DC0"/>
    <w:rsid w:val="007414D7"/>
    <w:rsid w:val="007475C9"/>
    <w:rsid w:val="00752F1D"/>
    <w:rsid w:val="00755521"/>
    <w:rsid w:val="00762783"/>
    <w:rsid w:val="007C41EA"/>
    <w:rsid w:val="007D4ACC"/>
    <w:rsid w:val="007F5260"/>
    <w:rsid w:val="00806E8E"/>
    <w:rsid w:val="00807821"/>
    <w:rsid w:val="00844654"/>
    <w:rsid w:val="00871271"/>
    <w:rsid w:val="00885A76"/>
    <w:rsid w:val="008868EE"/>
    <w:rsid w:val="008F5C39"/>
    <w:rsid w:val="00910DC1"/>
    <w:rsid w:val="009437A2"/>
    <w:rsid w:val="00953B35"/>
    <w:rsid w:val="00986F01"/>
    <w:rsid w:val="00990E4F"/>
    <w:rsid w:val="009C0241"/>
    <w:rsid w:val="009C3A91"/>
    <w:rsid w:val="009C3E7F"/>
    <w:rsid w:val="00A0518C"/>
    <w:rsid w:val="00A1235A"/>
    <w:rsid w:val="00A254A9"/>
    <w:rsid w:val="00A31238"/>
    <w:rsid w:val="00A31C11"/>
    <w:rsid w:val="00A51929"/>
    <w:rsid w:val="00A534FA"/>
    <w:rsid w:val="00A71C90"/>
    <w:rsid w:val="00A725AD"/>
    <w:rsid w:val="00A84EBE"/>
    <w:rsid w:val="00A95BA5"/>
    <w:rsid w:val="00AB2C5C"/>
    <w:rsid w:val="00AC1C68"/>
    <w:rsid w:val="00AF35FE"/>
    <w:rsid w:val="00B141E9"/>
    <w:rsid w:val="00B17687"/>
    <w:rsid w:val="00B40B12"/>
    <w:rsid w:val="00B430D4"/>
    <w:rsid w:val="00B43230"/>
    <w:rsid w:val="00B436B4"/>
    <w:rsid w:val="00B4691F"/>
    <w:rsid w:val="00B61556"/>
    <w:rsid w:val="00B9034B"/>
    <w:rsid w:val="00B921E8"/>
    <w:rsid w:val="00BA0583"/>
    <w:rsid w:val="00BC25E0"/>
    <w:rsid w:val="00BC3870"/>
    <w:rsid w:val="00BF3887"/>
    <w:rsid w:val="00C166C1"/>
    <w:rsid w:val="00C257E8"/>
    <w:rsid w:val="00C41AC9"/>
    <w:rsid w:val="00C424EF"/>
    <w:rsid w:val="00C450F3"/>
    <w:rsid w:val="00C47C89"/>
    <w:rsid w:val="00C50869"/>
    <w:rsid w:val="00C524EE"/>
    <w:rsid w:val="00C66234"/>
    <w:rsid w:val="00C67076"/>
    <w:rsid w:val="00C76C0B"/>
    <w:rsid w:val="00C862EA"/>
    <w:rsid w:val="00C90ECE"/>
    <w:rsid w:val="00C94D83"/>
    <w:rsid w:val="00C95DB6"/>
    <w:rsid w:val="00CF73B0"/>
    <w:rsid w:val="00CF7D7A"/>
    <w:rsid w:val="00D15A5A"/>
    <w:rsid w:val="00D41F5A"/>
    <w:rsid w:val="00D51210"/>
    <w:rsid w:val="00D548B8"/>
    <w:rsid w:val="00D563D3"/>
    <w:rsid w:val="00D56EAF"/>
    <w:rsid w:val="00D70965"/>
    <w:rsid w:val="00D81D49"/>
    <w:rsid w:val="00D83DD9"/>
    <w:rsid w:val="00DA77AB"/>
    <w:rsid w:val="00DB2108"/>
    <w:rsid w:val="00DB4980"/>
    <w:rsid w:val="00DB633C"/>
    <w:rsid w:val="00DD3219"/>
    <w:rsid w:val="00E01824"/>
    <w:rsid w:val="00E13042"/>
    <w:rsid w:val="00E34A25"/>
    <w:rsid w:val="00E36528"/>
    <w:rsid w:val="00E515F4"/>
    <w:rsid w:val="00E544F2"/>
    <w:rsid w:val="00E81082"/>
    <w:rsid w:val="00E8112F"/>
    <w:rsid w:val="00E870A8"/>
    <w:rsid w:val="00EB2C5C"/>
    <w:rsid w:val="00EB73AB"/>
    <w:rsid w:val="00EC74BC"/>
    <w:rsid w:val="00ED6684"/>
    <w:rsid w:val="00EE0769"/>
    <w:rsid w:val="00EF6000"/>
    <w:rsid w:val="00F1565B"/>
    <w:rsid w:val="00F359FF"/>
    <w:rsid w:val="00F469E5"/>
    <w:rsid w:val="00F732DD"/>
    <w:rsid w:val="00F80ABF"/>
    <w:rsid w:val="00F82BCB"/>
    <w:rsid w:val="00F935DD"/>
    <w:rsid w:val="00F93868"/>
    <w:rsid w:val="00FA735B"/>
    <w:rsid w:val="00FC111A"/>
    <w:rsid w:val="00FC3A48"/>
    <w:rsid w:val="00FD75A3"/>
    <w:rsid w:val="00FE7DA3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4596A-7ACB-48E6-8270-9A37085C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6C1"/>
    <w:pPr>
      <w:overflowPunct w:val="0"/>
      <w:autoSpaceDE w:val="0"/>
      <w:autoSpaceDN w:val="0"/>
      <w:adjustRightInd w:val="0"/>
      <w:textAlignment w:val="baseline"/>
    </w:pPr>
  </w:style>
  <w:style w:type="paragraph" w:styleId="8">
    <w:name w:val="heading 8"/>
    <w:basedOn w:val="a"/>
    <w:next w:val="a"/>
    <w:qFormat/>
    <w:rsid w:val="007475C9"/>
    <w:pPr>
      <w:keepNext/>
      <w:spacing w:line="240" w:lineRule="atLeas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75C9"/>
    <w:pPr>
      <w:widowControl w:val="0"/>
      <w:tabs>
        <w:tab w:val="center" w:pos="4153"/>
        <w:tab w:val="right" w:pos="8306"/>
      </w:tabs>
    </w:pPr>
    <w:rPr>
      <w:sz w:val="28"/>
    </w:rPr>
  </w:style>
  <w:style w:type="table" w:styleId="a4">
    <w:name w:val="Table Grid"/>
    <w:basedOn w:val="a1"/>
    <w:uiPriority w:val="39"/>
    <w:rsid w:val="00A1235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443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443B6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0D19A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8">
    <w:name w:val="Текст Знак"/>
    <w:link w:val="a7"/>
    <w:rsid w:val="000D19A2"/>
    <w:rPr>
      <w:rFonts w:ascii="Courier New" w:hAnsi="Courier New" w:cs="Courier New"/>
    </w:rPr>
  </w:style>
  <w:style w:type="character" w:styleId="a9">
    <w:name w:val="Hyperlink"/>
    <w:uiPriority w:val="99"/>
    <w:unhideWhenUsed/>
    <w:rsid w:val="003D2D5A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266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vtogorodok_n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64;&#1072;&#1073;&#1083;&#1086;&#1085;&#1099;%20&#1043;&#1059;&#1054;\03%2009%202007%20&#1055;&#1088;&#1080;&#1082;&#1072;&#1079;%20&#1043;&#1059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1B87D-63C6-4267-8DC4-F6E8F814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 09 2007 Приказ ГУО.dot</Template>
  <TotalTime>2</TotalTime>
  <Pages>10</Pages>
  <Words>2378</Words>
  <Characters>18470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20807</CharactersWithSpaces>
  <SharedDoc>false</SharedDoc>
  <HLinks>
    <vt:vector size="6" baseType="variant">
      <vt:variant>
        <vt:i4>3604527</vt:i4>
      </vt:variant>
      <vt:variant>
        <vt:i4>0</vt:i4>
      </vt:variant>
      <vt:variant>
        <vt:i4>0</vt:i4>
      </vt:variant>
      <vt:variant>
        <vt:i4>5</vt:i4>
      </vt:variant>
      <vt:variant>
        <vt:lpwstr>mailto:avtogorodok_nsk@mail.ru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UVR</cp:lastModifiedBy>
  <cp:revision>4</cp:revision>
  <cp:lastPrinted>2019-03-28T07:47:00Z</cp:lastPrinted>
  <dcterms:created xsi:type="dcterms:W3CDTF">2019-03-29T08:13:00Z</dcterms:created>
  <dcterms:modified xsi:type="dcterms:W3CDTF">2019-03-29T08:14:00Z</dcterms:modified>
</cp:coreProperties>
</file>